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21" w:rsidRPr="002B13D3" w:rsidRDefault="00F412CE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sz w:val="72"/>
          <w:szCs w:val="72"/>
        </w:rPr>
      </w:pPr>
      <w:proofErr w:type="spellStart"/>
      <w:r>
        <w:rPr>
          <w:rFonts w:ascii="Book Antiqua" w:hAnsi="Book Antiqua"/>
          <w:b/>
          <w:sz w:val="72"/>
          <w:szCs w:val="72"/>
        </w:rPr>
        <w:t>Stripes</w:t>
      </w:r>
      <w:proofErr w:type="spellEnd"/>
    </w:p>
    <w:p w:rsidR="00586421" w:rsidRDefault="00586421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6421" w:rsidRPr="00973245" w:rsidRDefault="00586421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proofErr w:type="spellStart"/>
      <w:r w:rsidRPr="00973245">
        <w:rPr>
          <w:sz w:val="20"/>
          <w:szCs w:val="20"/>
          <w:lang w:val="en-US"/>
        </w:rPr>
        <w:t>Choreograaf</w:t>
      </w:r>
      <w:proofErr w:type="spellEnd"/>
      <w:r w:rsidRPr="00973245">
        <w:rPr>
          <w:sz w:val="20"/>
          <w:szCs w:val="20"/>
          <w:lang w:val="en-US"/>
        </w:rPr>
        <w:tab/>
        <w:t xml:space="preserve">: </w:t>
      </w:r>
      <w:proofErr w:type="spellStart"/>
      <w:r w:rsidR="00F412CE">
        <w:rPr>
          <w:sz w:val="20"/>
          <w:szCs w:val="20"/>
          <w:lang w:val="en-US"/>
        </w:rPr>
        <w:t>Ria</w:t>
      </w:r>
      <w:proofErr w:type="spellEnd"/>
      <w:r w:rsidR="00F412CE">
        <w:rPr>
          <w:sz w:val="20"/>
          <w:szCs w:val="20"/>
          <w:lang w:val="en-US"/>
        </w:rPr>
        <w:t xml:space="preserve"> </w:t>
      </w:r>
      <w:proofErr w:type="spellStart"/>
      <w:r w:rsidR="00F412CE">
        <w:rPr>
          <w:sz w:val="20"/>
          <w:szCs w:val="20"/>
          <w:lang w:val="en-US"/>
        </w:rPr>
        <w:t>Vos</w:t>
      </w:r>
      <w:proofErr w:type="spellEnd"/>
    </w:p>
    <w:p w:rsidR="00586421" w:rsidRPr="00973245" w:rsidRDefault="00586421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973245">
        <w:rPr>
          <w:sz w:val="20"/>
          <w:szCs w:val="20"/>
          <w:lang w:val="en-US"/>
        </w:rPr>
        <w:t xml:space="preserve">Type </w:t>
      </w:r>
      <w:proofErr w:type="spellStart"/>
      <w:r w:rsidRPr="00973245">
        <w:rPr>
          <w:sz w:val="20"/>
          <w:szCs w:val="20"/>
          <w:lang w:val="en-US"/>
        </w:rPr>
        <w:t>dans</w:t>
      </w:r>
      <w:proofErr w:type="spellEnd"/>
      <w:r w:rsidRPr="00973245">
        <w:rPr>
          <w:sz w:val="20"/>
          <w:szCs w:val="20"/>
          <w:lang w:val="en-US"/>
        </w:rPr>
        <w:tab/>
        <w:t xml:space="preserve">: </w:t>
      </w:r>
      <w:r w:rsidR="00F412CE">
        <w:rPr>
          <w:sz w:val="20"/>
          <w:szCs w:val="20"/>
          <w:lang w:val="en-US"/>
        </w:rPr>
        <w:t>4-wall line dance</w:t>
      </w:r>
    </w:p>
    <w:p w:rsidR="00586421" w:rsidRPr="00880712" w:rsidRDefault="00586421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80712">
        <w:rPr>
          <w:sz w:val="20"/>
          <w:szCs w:val="20"/>
        </w:rPr>
        <w:t>Niveau</w:t>
      </w:r>
      <w:r w:rsidRPr="00880712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proofErr w:type="spellStart"/>
      <w:r w:rsidR="00F412CE">
        <w:rPr>
          <w:sz w:val="20"/>
          <w:szCs w:val="20"/>
        </w:rPr>
        <w:t>improver</w:t>
      </w:r>
      <w:proofErr w:type="spellEnd"/>
    </w:p>
    <w:p w:rsidR="00586421" w:rsidRPr="00880712" w:rsidRDefault="00586421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80712">
        <w:rPr>
          <w:sz w:val="20"/>
          <w:szCs w:val="20"/>
        </w:rPr>
        <w:t>Tellen</w:t>
      </w:r>
      <w:r w:rsidRPr="00880712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r w:rsidR="00F412CE">
        <w:rPr>
          <w:sz w:val="20"/>
          <w:szCs w:val="20"/>
        </w:rPr>
        <w:t>64</w:t>
      </w:r>
    </w:p>
    <w:p w:rsidR="00586421" w:rsidRPr="00880712" w:rsidRDefault="00586421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Tempo</w:t>
      </w:r>
      <w:r w:rsidRPr="00880712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</w:p>
    <w:p w:rsidR="00586421" w:rsidRPr="00F412CE" w:rsidRDefault="00586421" w:rsidP="005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25F3F">
        <w:rPr>
          <w:sz w:val="20"/>
          <w:szCs w:val="20"/>
        </w:rPr>
        <w:t>Muziek</w:t>
      </w:r>
      <w:r w:rsidRPr="00973245">
        <w:rPr>
          <w:sz w:val="20"/>
          <w:szCs w:val="20"/>
        </w:rPr>
        <w:tab/>
        <w:t>:</w:t>
      </w:r>
      <w:r w:rsidR="00F412CE">
        <w:rPr>
          <w:sz w:val="20"/>
          <w:szCs w:val="20"/>
        </w:rPr>
        <w:t xml:space="preserve"> </w:t>
      </w:r>
      <w:proofErr w:type="spellStart"/>
      <w:r w:rsidR="00F412CE">
        <w:rPr>
          <w:i/>
          <w:sz w:val="20"/>
          <w:szCs w:val="20"/>
        </w:rPr>
        <w:t>Stripes</w:t>
      </w:r>
      <w:proofErr w:type="spellEnd"/>
      <w:r w:rsidR="00F412CE">
        <w:rPr>
          <w:sz w:val="20"/>
          <w:szCs w:val="20"/>
        </w:rPr>
        <w:t>, Brandy Clark (single)</w:t>
      </w:r>
    </w:p>
    <w:p w:rsidR="00062D01" w:rsidRDefault="00586421" w:rsidP="00C3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  <w:sectPr w:rsidR="00062D01" w:rsidSect="00586421">
          <w:footerReference w:type="default" r:id="rId7"/>
          <w:pgSz w:w="11906" w:h="16838"/>
          <w:pgMar w:top="485" w:right="1417" w:bottom="1417" w:left="1417" w:header="360" w:footer="927" w:gutter="0"/>
          <w:cols w:space="708"/>
          <w:docGrid w:linePitch="360"/>
        </w:sectPr>
      </w:pPr>
      <w:r w:rsidRPr="00973245">
        <w:rPr>
          <w:sz w:val="20"/>
          <w:szCs w:val="20"/>
        </w:rPr>
        <w:t>Bron</w:t>
      </w:r>
      <w:r w:rsidRPr="00973245">
        <w:rPr>
          <w:sz w:val="20"/>
          <w:szCs w:val="20"/>
        </w:rPr>
        <w:tab/>
        <w:t xml:space="preserve">: </w:t>
      </w:r>
    </w:p>
    <w:p w:rsidR="004C601C" w:rsidRDefault="004C601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</w:p>
    <w:p w:rsidR="00553C69" w:rsidRDefault="00973245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Intro</w:t>
      </w:r>
      <w:r w:rsidR="00F412CE">
        <w:rPr>
          <w:sz w:val="20"/>
          <w:szCs w:val="20"/>
        </w:rPr>
        <w:t xml:space="preserve"> 32 tellen</w:t>
      </w:r>
      <w:r>
        <w:rPr>
          <w:sz w:val="20"/>
          <w:szCs w:val="20"/>
        </w:rPr>
        <w:t>.</w:t>
      </w:r>
    </w:p>
    <w:p w:rsidR="00973245" w:rsidRDefault="00973245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</w:p>
    <w:p w:rsidR="004C601C" w:rsidRDefault="00F412C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</w:rPr>
        <w:t>R CROSS, L SIDE, R KICK, R TOGETHER, L CROSS, R SIDE, L KICK, L TOGETHER</w:t>
      </w: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gekruist voor LV</w:t>
      </w: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links opzij</w:t>
      </w: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kick schuin rechts voor</w:t>
      </w: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naast</w:t>
      </w: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gekruist voor RV</w:t>
      </w: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rechts opzij</w:t>
      </w: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kick schuin links voor</w:t>
      </w:r>
    </w:p>
    <w:p w:rsidR="00F412CE" w:rsidRPr="00F412CE" w:rsidRDefault="00F412CE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naast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C2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12</w:t>
      </w: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 HEEL GRIND, L SIDE, R BEHIND, L SIDE, R CROSS ROCK, ¼ TURN R STEP FWD, L TOUCH</w:t>
      </w: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op hak gekruist voor LV, tenen naar L</w:t>
      </w: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links opzij, draai tenen van RV naar R</w:t>
      </w: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gekruist achter LV</w:t>
      </w: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links opzij</w:t>
      </w: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rock gekruist voor LV</w:t>
      </w: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gewicht terug op LV</w:t>
      </w: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draai ¼ rechtsom en stap voor</w:t>
      </w: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tik naast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B9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</w:rPr>
        <w:t>L SIDE, HOLD, R ROCK BACK, WEAVE R</w:t>
      </w: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links opzij</w:t>
      </w: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rust</w:t>
      </w: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rock achter</w:t>
      </w: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gewicht terug op LV</w:t>
      </w:r>
    </w:p>
    <w:p w:rsidR="00F412CE" w:rsidRDefault="00F412C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="0034509C">
        <w:rPr>
          <w:sz w:val="20"/>
          <w:szCs w:val="20"/>
        </w:rPr>
        <w:t>RV</w:t>
      </w:r>
      <w:r w:rsidR="0034509C">
        <w:rPr>
          <w:sz w:val="20"/>
          <w:szCs w:val="20"/>
        </w:rPr>
        <w:tab/>
        <w:t>stap rechts opzij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gekruist achter RV</w:t>
      </w:r>
    </w:p>
    <w:p w:rsidR="00487DBC" w:rsidRPr="00487DBC" w:rsidRDefault="007D5425" w:rsidP="003B0C65">
      <w:pPr>
        <w:tabs>
          <w:tab w:val="left" w:pos="357"/>
          <w:tab w:val="left" w:pos="902"/>
          <w:tab w:val="left" w:pos="36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</w:t>
      </w:r>
      <w:bookmarkStart w:id="0" w:name="_GoBack"/>
      <w:bookmarkEnd w:id="0"/>
      <w:r w:rsidR="00487DBC" w:rsidRPr="00487DBC">
        <w:rPr>
          <w:i/>
          <w:sz w:val="20"/>
          <w:szCs w:val="20"/>
        </w:rPr>
        <w:t>Hier in de 3</w:t>
      </w:r>
      <w:r w:rsidR="00487DBC" w:rsidRPr="00487DBC">
        <w:rPr>
          <w:i/>
          <w:sz w:val="20"/>
          <w:szCs w:val="20"/>
          <w:vertAlign w:val="superscript"/>
        </w:rPr>
        <w:t>e</w:t>
      </w:r>
      <w:r w:rsidR="00487DBC" w:rsidRPr="00487DBC">
        <w:rPr>
          <w:i/>
          <w:sz w:val="20"/>
          <w:szCs w:val="20"/>
        </w:rPr>
        <w:t xml:space="preserve"> muur de brug en herstart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rechts opzij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gekruist voor LV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</w:rPr>
        <w:t>R SIDE, HOLD, L ROCK BACK, ¼ TURN L STEP FWD, R SCUFF, R STEP PIVOT ½ TURN L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rechts opzij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rust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rock achter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gewicht terug op RV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draai ¼ linksom en stap voor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scuff</w:t>
      </w:r>
      <w:proofErr w:type="spellEnd"/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voor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RV+LV draai ½ linksom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C2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6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</w:rPr>
        <w:t>R STEP LOCK STEP, L STEP LOCK STEP, R ROCK FWD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voor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gekruist achter RV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voor</w:t>
      </w:r>
    </w:p>
    <w:p w:rsidR="00487DBC" w:rsidRDefault="00487DB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voor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gekruist achter LV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voor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rock voor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gewicht terug op LV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BC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6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</w:rPr>
        <w:t>R STEP BACK, L TOUCH, L STEP BACK, R TOGETHER, SWIVETS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schuin rechts achter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tik naast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schuin links achter</w:t>
      </w:r>
    </w:p>
    <w:p w:rsidR="0034509C" w:rsidRDefault="0034509C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 w:rsidR="009830BE">
        <w:rPr>
          <w:sz w:val="20"/>
          <w:szCs w:val="20"/>
        </w:rPr>
        <w:t>RV</w:t>
      </w:r>
      <w:r w:rsidR="009830BE">
        <w:rPr>
          <w:sz w:val="20"/>
          <w:szCs w:val="20"/>
        </w:rPr>
        <w:tab/>
        <w:t>stap naast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R+L</w:t>
      </w:r>
      <w:r>
        <w:rPr>
          <w:sz w:val="20"/>
          <w:szCs w:val="20"/>
        </w:rPr>
        <w:tab/>
      </w:r>
      <w:r w:rsidRPr="009830BE">
        <w:rPr>
          <w:sz w:val="20"/>
          <w:szCs w:val="20"/>
        </w:rPr>
        <w:t xml:space="preserve">draai op R hak en L teen naar rechts 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 w:rsidRPr="009830BE">
        <w:rPr>
          <w:sz w:val="20"/>
          <w:szCs w:val="20"/>
        </w:rPr>
        <w:t xml:space="preserve">6 </w:t>
      </w:r>
      <w:r>
        <w:rPr>
          <w:sz w:val="20"/>
          <w:szCs w:val="20"/>
        </w:rPr>
        <w:tab/>
        <w:t>R+L</w:t>
      </w:r>
      <w:r>
        <w:rPr>
          <w:sz w:val="20"/>
          <w:szCs w:val="20"/>
        </w:rPr>
        <w:tab/>
      </w:r>
      <w:r w:rsidRPr="009830BE">
        <w:rPr>
          <w:sz w:val="20"/>
          <w:szCs w:val="20"/>
        </w:rPr>
        <w:t xml:space="preserve">draai terug 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 w:rsidRPr="009830BE">
        <w:rPr>
          <w:sz w:val="20"/>
          <w:szCs w:val="20"/>
        </w:rPr>
        <w:t xml:space="preserve">7 </w:t>
      </w:r>
      <w:r>
        <w:rPr>
          <w:sz w:val="20"/>
          <w:szCs w:val="20"/>
        </w:rPr>
        <w:tab/>
        <w:t>R+L</w:t>
      </w:r>
      <w:r>
        <w:rPr>
          <w:sz w:val="20"/>
          <w:szCs w:val="20"/>
        </w:rPr>
        <w:tab/>
      </w:r>
      <w:r w:rsidRPr="009830BE">
        <w:rPr>
          <w:sz w:val="20"/>
          <w:szCs w:val="20"/>
        </w:rPr>
        <w:t xml:space="preserve">draai op L hak en R teen naar links 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 w:rsidRPr="009830BE">
        <w:rPr>
          <w:sz w:val="20"/>
          <w:szCs w:val="20"/>
        </w:rPr>
        <w:t xml:space="preserve">8 </w:t>
      </w:r>
      <w:r>
        <w:rPr>
          <w:sz w:val="20"/>
          <w:szCs w:val="20"/>
        </w:rPr>
        <w:tab/>
        <w:t>R+L</w:t>
      </w:r>
      <w:r>
        <w:rPr>
          <w:sz w:val="20"/>
          <w:szCs w:val="20"/>
        </w:rPr>
        <w:tab/>
      </w:r>
      <w:r w:rsidRPr="009830BE">
        <w:rPr>
          <w:sz w:val="20"/>
          <w:szCs w:val="20"/>
        </w:rPr>
        <w:t xml:space="preserve">draai terug 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BC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6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i/>
          <w:sz w:val="20"/>
          <w:szCs w:val="20"/>
        </w:rPr>
      </w:pPr>
      <w:r w:rsidRPr="009830BE">
        <w:rPr>
          <w:i/>
          <w:sz w:val="20"/>
          <w:szCs w:val="20"/>
        </w:rPr>
        <w:t xml:space="preserve">Optie tel 5-8: </w:t>
      </w:r>
      <w:proofErr w:type="spellStart"/>
      <w:r w:rsidRPr="009830BE">
        <w:rPr>
          <w:i/>
          <w:sz w:val="20"/>
          <w:szCs w:val="20"/>
        </w:rPr>
        <w:t>swivel</w:t>
      </w:r>
      <w:proofErr w:type="spellEnd"/>
      <w:r w:rsidRPr="009830BE">
        <w:rPr>
          <w:i/>
          <w:sz w:val="20"/>
          <w:szCs w:val="20"/>
        </w:rPr>
        <w:t xml:space="preserve"> hakken R en L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</w:rPr>
        <w:t>RUMBA BOX FWD, R KICK FWD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rechts opzij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naast RV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voor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tik naast RV</w:t>
      </w:r>
      <w:r>
        <w:rPr>
          <w:sz w:val="20"/>
          <w:szCs w:val="20"/>
        </w:rPr>
        <w:br/>
        <w:t>5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links opzij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naast LV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achter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kick voor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</w:rPr>
        <w:t>R STEP BACK, L DRAG, L ROCK BACK, L TOE STRUT FWD, R STEP PIVOT ¼ TURN L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stap achter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sleep bij (gewicht blijft op RV)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rock achter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gewicht terug op RV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stap op tenen voor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zet hak neer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 xml:space="preserve">RV </w:t>
      </w:r>
      <w:r>
        <w:rPr>
          <w:sz w:val="20"/>
          <w:szCs w:val="20"/>
        </w:rPr>
        <w:tab/>
        <w:t>stap voor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R+L</w:t>
      </w:r>
      <w:r>
        <w:rPr>
          <w:sz w:val="20"/>
          <w:szCs w:val="20"/>
        </w:rPr>
        <w:tab/>
        <w:t>draai ¼ linksom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B9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</w:p>
    <w:p w:rsidR="00C33711" w:rsidRDefault="00C33711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</w:p>
    <w:p w:rsidR="004526AE" w:rsidRDefault="004C601C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BEGIN OPNIEUW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</w:rPr>
        <w:t>TAG + RESTART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Dans de 3</w:t>
      </w:r>
      <w:r w:rsidRPr="009830BE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muur t/m tel 22 (tel 6 van het 3</w:t>
      </w:r>
      <w:r w:rsidRPr="009830BE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blok), dans daarna: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RV</w:t>
      </w:r>
      <w:r>
        <w:rPr>
          <w:sz w:val="20"/>
          <w:szCs w:val="20"/>
        </w:rPr>
        <w:tab/>
        <w:t>rock rechts opzij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LV</w:t>
      </w:r>
      <w:r>
        <w:rPr>
          <w:sz w:val="20"/>
          <w:szCs w:val="20"/>
        </w:rPr>
        <w:tab/>
        <w:t>gewicht terug op LV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Begin de dans vervolgens opnieuw </w:t>
      </w:r>
      <w:r>
        <w:rPr>
          <w:sz w:val="20"/>
          <w:szCs w:val="20"/>
        </w:rPr>
        <w:sym w:font="Wingdings" w:char="F0BF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9</w:t>
      </w: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</w:p>
    <w:p w:rsidR="009830BE" w:rsidRDefault="009830BE" w:rsidP="003B0C65">
      <w:pPr>
        <w:tabs>
          <w:tab w:val="left" w:pos="357"/>
          <w:tab w:val="left" w:pos="902"/>
          <w:tab w:val="left" w:pos="3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FINISH</w:t>
      </w:r>
    </w:p>
    <w:p w:rsidR="009830BE" w:rsidRPr="009830BE" w:rsidRDefault="009830BE" w:rsidP="003B0C65">
      <w:pPr>
        <w:tabs>
          <w:tab w:val="left" w:pos="357"/>
          <w:tab w:val="left" w:pos="902"/>
          <w:tab w:val="left" w:pos="3600"/>
        </w:tabs>
        <w:rPr>
          <w:sz w:val="20"/>
          <w:szCs w:val="20"/>
        </w:rPr>
      </w:pPr>
      <w:r w:rsidRPr="009830BE">
        <w:rPr>
          <w:sz w:val="20"/>
          <w:szCs w:val="20"/>
        </w:rPr>
        <w:t xml:space="preserve">Na de </w:t>
      </w:r>
      <w:proofErr w:type="spellStart"/>
      <w:r w:rsidRPr="009830BE">
        <w:rPr>
          <w:sz w:val="20"/>
          <w:szCs w:val="20"/>
        </w:rPr>
        <w:t>swivets</w:t>
      </w:r>
      <w:proofErr w:type="spellEnd"/>
      <w:r w:rsidRPr="009830B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draai ¼ </w:t>
      </w:r>
      <w:r w:rsidRPr="009830BE">
        <w:rPr>
          <w:sz w:val="20"/>
          <w:szCs w:val="20"/>
        </w:rPr>
        <w:t xml:space="preserve">linksom </w:t>
      </w:r>
      <w:r>
        <w:rPr>
          <w:sz w:val="20"/>
          <w:szCs w:val="20"/>
        </w:rPr>
        <w:t xml:space="preserve">en </w:t>
      </w:r>
      <w:r w:rsidRPr="009830BE">
        <w:rPr>
          <w:sz w:val="20"/>
          <w:szCs w:val="20"/>
        </w:rPr>
        <w:t>stap achter</w:t>
      </w:r>
    </w:p>
    <w:p w:rsidR="004C601C" w:rsidRPr="004C601C" w:rsidRDefault="004C601C" w:rsidP="00487DBC">
      <w:pPr>
        <w:tabs>
          <w:tab w:val="left" w:pos="357"/>
          <w:tab w:val="left" w:pos="902"/>
          <w:tab w:val="left" w:pos="3600"/>
        </w:tabs>
        <w:jc w:val="right"/>
        <w:rPr>
          <w:i/>
          <w:sz w:val="20"/>
          <w:szCs w:val="20"/>
        </w:rPr>
      </w:pPr>
      <w:r w:rsidRPr="004C601C">
        <w:rPr>
          <w:i/>
          <w:sz w:val="20"/>
          <w:szCs w:val="20"/>
        </w:rPr>
        <w:t>Veel plezier!</w:t>
      </w:r>
    </w:p>
    <w:sectPr w:rsidR="004C601C" w:rsidRPr="004C601C" w:rsidSect="004C601C">
      <w:type w:val="continuous"/>
      <w:pgSz w:w="11906" w:h="16838"/>
      <w:pgMar w:top="485" w:right="1417" w:bottom="1258" w:left="1417" w:header="360" w:footer="927" w:gutter="0"/>
      <w:cols w:num="2" w:space="708" w:equalWidth="0">
        <w:col w:w="4679" w:space="211"/>
        <w:col w:w="418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C4" w:rsidRDefault="007F3EC4">
      <w:r>
        <w:separator/>
      </w:r>
    </w:p>
  </w:endnote>
  <w:endnote w:type="continuationSeparator" w:id="0">
    <w:p w:rsidR="007F3EC4" w:rsidRDefault="007F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C2" w:rsidRDefault="00792A02" w:rsidP="00437A8E">
    <w:pPr>
      <w:widowControl w:val="0"/>
      <w:jc w:val="center"/>
      <w:rPr>
        <w:rFonts w:ascii="Book Antiqua" w:hAnsi="Book Antiqua"/>
        <w:b/>
        <w:color w:val="458A00"/>
      </w:rPr>
    </w:pPr>
    <w:r>
      <w:rPr>
        <w:noProof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-210820</wp:posOffset>
          </wp:positionV>
          <wp:extent cx="424815" cy="521335"/>
          <wp:effectExtent l="19050" t="0" r="0" b="0"/>
          <wp:wrapNone/>
          <wp:docPr id="2" name="Afbeelding 2" descr="danspa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nspaa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5213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1728470</wp:posOffset>
          </wp:positionH>
          <wp:positionV relativeFrom="paragraph">
            <wp:posOffset>6768465</wp:posOffset>
          </wp:positionV>
          <wp:extent cx="704215" cy="864235"/>
          <wp:effectExtent l="19050" t="0" r="0" b="0"/>
          <wp:wrapNone/>
          <wp:docPr id="3" name="Afbeelding 3" descr="danspa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spaa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642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proofErr w:type="spellStart"/>
    <w:r w:rsidR="00437A8E" w:rsidRPr="00437A8E">
      <w:rPr>
        <w:rFonts w:ascii="Book Antiqua" w:hAnsi="Book Antiqua"/>
        <w:b/>
        <w:color w:val="458A00"/>
      </w:rPr>
      <w:t>Kyle</w:t>
    </w:r>
    <w:r w:rsidR="00437A8E">
      <w:rPr>
        <w:rFonts w:ascii="Book Antiqua" w:hAnsi="Book Antiqua"/>
        <w:b/>
        <w:color w:val="458A00"/>
      </w:rPr>
      <w:t>’</w:t>
    </w:r>
    <w:r w:rsidR="00437A8E" w:rsidRPr="00437A8E">
      <w:rPr>
        <w:rFonts w:ascii="Book Antiqua" w:hAnsi="Book Antiqua"/>
        <w:b/>
        <w:color w:val="458A00"/>
      </w:rPr>
      <w:t>s</w:t>
    </w:r>
    <w:proofErr w:type="spellEnd"/>
    <w:r w:rsidR="00437A8E" w:rsidRPr="00437A8E">
      <w:rPr>
        <w:rFonts w:ascii="Book Antiqua" w:hAnsi="Book Antiqua"/>
        <w:b/>
        <w:color w:val="458A00"/>
      </w:rPr>
      <w:t xml:space="preserve"> </w:t>
    </w:r>
    <w:proofErr w:type="spellStart"/>
    <w:r w:rsidR="00437A8E" w:rsidRPr="00437A8E">
      <w:rPr>
        <w:rFonts w:ascii="Book Antiqua" w:hAnsi="Book Antiqua"/>
        <w:b/>
        <w:color w:val="458A00"/>
      </w:rPr>
      <w:t>posse</w:t>
    </w:r>
    <w:proofErr w:type="spellEnd"/>
  </w:p>
  <w:p w:rsidR="00437A8E" w:rsidRPr="00437A8E" w:rsidRDefault="00792A02" w:rsidP="00437A8E">
    <w:pPr>
      <w:widowControl w:val="0"/>
      <w:jc w:val="center"/>
      <w:rPr>
        <w:rFonts w:ascii="Book Antiqua" w:hAnsi="Book Antiqua"/>
        <w:b/>
        <w:color w:val="458A00"/>
        <w:sz w:val="16"/>
        <w:szCs w:val="16"/>
      </w:rPr>
    </w:pPr>
    <w:r>
      <w:rPr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1728470</wp:posOffset>
          </wp:positionH>
          <wp:positionV relativeFrom="paragraph">
            <wp:posOffset>6768465</wp:posOffset>
          </wp:positionV>
          <wp:extent cx="704215" cy="864235"/>
          <wp:effectExtent l="19050" t="0" r="0" b="0"/>
          <wp:wrapNone/>
          <wp:docPr id="4" name="Afbeelding 4" descr="danspa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nspaa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642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Book Antiqua" w:hAnsi="Book Antiqua"/>
        <w:b/>
        <w:color w:val="458A00"/>
        <w:sz w:val="16"/>
        <w:szCs w:val="16"/>
      </w:rPr>
      <w:t>Borger-Odoorn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C4" w:rsidRDefault="007F3EC4">
      <w:r>
        <w:separator/>
      </w:r>
    </w:p>
  </w:footnote>
  <w:footnote w:type="continuationSeparator" w:id="0">
    <w:p w:rsidR="007F3EC4" w:rsidRDefault="007F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1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CE"/>
    <w:rsid w:val="00062D01"/>
    <w:rsid w:val="00077F4A"/>
    <w:rsid w:val="00097405"/>
    <w:rsid w:val="000F1258"/>
    <w:rsid w:val="00111EE9"/>
    <w:rsid w:val="00162AA9"/>
    <w:rsid w:val="00225CC3"/>
    <w:rsid w:val="00251DD6"/>
    <w:rsid w:val="00261129"/>
    <w:rsid w:val="002B13D3"/>
    <w:rsid w:val="0034509C"/>
    <w:rsid w:val="003B0C65"/>
    <w:rsid w:val="00437A8E"/>
    <w:rsid w:val="004526AE"/>
    <w:rsid w:val="00461F19"/>
    <w:rsid w:val="00466886"/>
    <w:rsid w:val="00487DBC"/>
    <w:rsid w:val="00493ABC"/>
    <w:rsid w:val="004C601C"/>
    <w:rsid w:val="00506F44"/>
    <w:rsid w:val="00553C69"/>
    <w:rsid w:val="00586421"/>
    <w:rsid w:val="0058718A"/>
    <w:rsid w:val="00631825"/>
    <w:rsid w:val="00647AA1"/>
    <w:rsid w:val="00655C46"/>
    <w:rsid w:val="006B46C4"/>
    <w:rsid w:val="006E5311"/>
    <w:rsid w:val="007009A3"/>
    <w:rsid w:val="007243C2"/>
    <w:rsid w:val="00792A02"/>
    <w:rsid w:val="007D5425"/>
    <w:rsid w:val="007F3EC4"/>
    <w:rsid w:val="00880712"/>
    <w:rsid w:val="008F3BC9"/>
    <w:rsid w:val="00902743"/>
    <w:rsid w:val="00915B4F"/>
    <w:rsid w:val="009343A7"/>
    <w:rsid w:val="00973245"/>
    <w:rsid w:val="009830BE"/>
    <w:rsid w:val="009D6396"/>
    <w:rsid w:val="009E41F3"/>
    <w:rsid w:val="009E5439"/>
    <w:rsid w:val="00A23945"/>
    <w:rsid w:val="00A26AA9"/>
    <w:rsid w:val="00A545B1"/>
    <w:rsid w:val="00AD7F6E"/>
    <w:rsid w:val="00C07158"/>
    <w:rsid w:val="00C33711"/>
    <w:rsid w:val="00CE5E79"/>
    <w:rsid w:val="00DF5375"/>
    <w:rsid w:val="00E81232"/>
    <w:rsid w:val="00E83929"/>
    <w:rsid w:val="00EA04AA"/>
    <w:rsid w:val="00F0658E"/>
    <w:rsid w:val="00F13DD5"/>
    <w:rsid w:val="00F2354A"/>
    <w:rsid w:val="00F25F3F"/>
    <w:rsid w:val="00F412CE"/>
    <w:rsid w:val="00FD6D68"/>
    <w:rsid w:val="00FE73B4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4C5115-1C5D-4066-95EB-7FDB34EA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3BC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8123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81232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D6D6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437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_000\Documents\Aangepaste%20Office-sjablonen\_Template%20dansbeschrijving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DA609-C63E-4588-AC88-E9177638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_Template dansbeschrijving</Template>
  <TotalTime>33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yvonn_000</dc:creator>
  <cp:lastModifiedBy>Yvonne van der Pal</cp:lastModifiedBy>
  <cp:revision>2</cp:revision>
  <cp:lastPrinted>2005-04-20T16:58:00Z</cp:lastPrinted>
  <dcterms:created xsi:type="dcterms:W3CDTF">2014-05-13T04:52:00Z</dcterms:created>
  <dcterms:modified xsi:type="dcterms:W3CDTF">2014-05-13T05:52:00Z</dcterms:modified>
</cp:coreProperties>
</file>