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E1825" w14:textId="77777777" w:rsidR="00586421" w:rsidRPr="002B13D3" w:rsidRDefault="007B6163" w:rsidP="005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  <w:sz w:val="72"/>
          <w:szCs w:val="72"/>
        </w:rPr>
      </w:pPr>
      <w:r>
        <w:rPr>
          <w:rFonts w:ascii="Book Antiqua" w:hAnsi="Book Antiqua"/>
          <w:b/>
          <w:sz w:val="72"/>
          <w:szCs w:val="72"/>
        </w:rPr>
        <w:t>Makita</w:t>
      </w:r>
    </w:p>
    <w:p w14:paraId="3A6101DB" w14:textId="77777777" w:rsidR="00586421" w:rsidRDefault="00586421" w:rsidP="005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91142A" w14:textId="77777777" w:rsidR="00586421" w:rsidRPr="00973245" w:rsidRDefault="00586421" w:rsidP="005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proofErr w:type="spellStart"/>
      <w:r w:rsidRPr="00973245">
        <w:rPr>
          <w:sz w:val="20"/>
          <w:szCs w:val="20"/>
          <w:lang w:val="en-US"/>
        </w:rPr>
        <w:t>Choreograaf</w:t>
      </w:r>
      <w:proofErr w:type="spellEnd"/>
      <w:r w:rsidRPr="00973245">
        <w:rPr>
          <w:sz w:val="20"/>
          <w:szCs w:val="20"/>
          <w:lang w:val="en-US"/>
        </w:rPr>
        <w:tab/>
        <w:t xml:space="preserve">: </w:t>
      </w:r>
      <w:r w:rsidR="007B6163" w:rsidRPr="007B6163">
        <w:rPr>
          <w:sz w:val="20"/>
          <w:szCs w:val="20"/>
          <w:lang w:val="en-US"/>
        </w:rPr>
        <w:t xml:space="preserve">Kate </w:t>
      </w:r>
      <w:proofErr w:type="spellStart"/>
      <w:r w:rsidR="007B6163" w:rsidRPr="007B6163">
        <w:rPr>
          <w:sz w:val="20"/>
          <w:szCs w:val="20"/>
          <w:lang w:val="en-US"/>
        </w:rPr>
        <w:t>Sala</w:t>
      </w:r>
      <w:proofErr w:type="spellEnd"/>
      <w:r w:rsidR="007B6163" w:rsidRPr="007B6163">
        <w:rPr>
          <w:sz w:val="20"/>
          <w:szCs w:val="20"/>
          <w:lang w:val="en-US"/>
        </w:rPr>
        <w:t xml:space="preserve"> &amp; Robbie McGowan </w:t>
      </w:r>
      <w:proofErr w:type="spellStart"/>
      <w:r w:rsidR="007B6163" w:rsidRPr="007B6163">
        <w:rPr>
          <w:sz w:val="20"/>
          <w:szCs w:val="20"/>
          <w:lang w:val="en-US"/>
        </w:rPr>
        <w:t>Hickie</w:t>
      </w:r>
      <w:proofErr w:type="spellEnd"/>
    </w:p>
    <w:p w14:paraId="76BF4E6B" w14:textId="77777777" w:rsidR="00586421" w:rsidRPr="00973245" w:rsidRDefault="00586421" w:rsidP="005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973245">
        <w:rPr>
          <w:sz w:val="20"/>
          <w:szCs w:val="20"/>
          <w:lang w:val="en-US"/>
        </w:rPr>
        <w:t xml:space="preserve">Type </w:t>
      </w:r>
      <w:proofErr w:type="spellStart"/>
      <w:r w:rsidRPr="00973245">
        <w:rPr>
          <w:sz w:val="20"/>
          <w:szCs w:val="20"/>
          <w:lang w:val="en-US"/>
        </w:rPr>
        <w:t>dans</w:t>
      </w:r>
      <w:proofErr w:type="spellEnd"/>
      <w:r w:rsidRPr="00973245">
        <w:rPr>
          <w:sz w:val="20"/>
          <w:szCs w:val="20"/>
          <w:lang w:val="en-US"/>
        </w:rPr>
        <w:tab/>
        <w:t xml:space="preserve">: </w:t>
      </w:r>
      <w:r w:rsidR="007B6163">
        <w:rPr>
          <w:sz w:val="20"/>
          <w:szCs w:val="20"/>
          <w:lang w:val="en-US"/>
        </w:rPr>
        <w:t>4</w:t>
      </w:r>
      <w:r w:rsidR="00605AC8">
        <w:rPr>
          <w:sz w:val="20"/>
          <w:szCs w:val="20"/>
          <w:lang w:val="en-US"/>
        </w:rPr>
        <w:t>-wall line dance</w:t>
      </w:r>
    </w:p>
    <w:p w14:paraId="243063CC" w14:textId="77777777" w:rsidR="00586421" w:rsidRPr="00880712" w:rsidRDefault="00586421" w:rsidP="005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80712">
        <w:rPr>
          <w:sz w:val="20"/>
          <w:szCs w:val="20"/>
        </w:rPr>
        <w:t>Niveau</w:t>
      </w:r>
      <w:r w:rsidRPr="00880712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  <w:proofErr w:type="spellStart"/>
      <w:r w:rsidR="007B6163">
        <w:rPr>
          <w:sz w:val="20"/>
          <w:szCs w:val="20"/>
        </w:rPr>
        <w:t>Improver</w:t>
      </w:r>
      <w:proofErr w:type="spellEnd"/>
    </w:p>
    <w:p w14:paraId="6F714593" w14:textId="77777777" w:rsidR="00586421" w:rsidRPr="00880712" w:rsidRDefault="00586421" w:rsidP="005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80712">
        <w:rPr>
          <w:sz w:val="20"/>
          <w:szCs w:val="20"/>
        </w:rPr>
        <w:t>Tellen</w:t>
      </w:r>
      <w:r w:rsidRPr="00880712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  <w:r w:rsidR="007B6163">
        <w:rPr>
          <w:sz w:val="20"/>
          <w:szCs w:val="20"/>
        </w:rPr>
        <w:t>32</w:t>
      </w:r>
    </w:p>
    <w:p w14:paraId="678708A5" w14:textId="77777777" w:rsidR="00586421" w:rsidRPr="00880712" w:rsidRDefault="00586421" w:rsidP="005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Tempo</w:t>
      </w:r>
      <w:r w:rsidRPr="00880712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  <w:r w:rsidR="007B6163">
        <w:rPr>
          <w:sz w:val="20"/>
          <w:szCs w:val="20"/>
        </w:rPr>
        <w:t xml:space="preserve">98/196 </w:t>
      </w:r>
      <w:proofErr w:type="spellStart"/>
      <w:r w:rsidR="007B6163">
        <w:rPr>
          <w:sz w:val="20"/>
          <w:szCs w:val="20"/>
        </w:rPr>
        <w:t>bpm</w:t>
      </w:r>
      <w:proofErr w:type="spellEnd"/>
    </w:p>
    <w:p w14:paraId="42637FAD" w14:textId="77777777" w:rsidR="00586421" w:rsidRPr="007B6163" w:rsidRDefault="00586421" w:rsidP="005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25F3F">
        <w:rPr>
          <w:sz w:val="20"/>
          <w:szCs w:val="20"/>
        </w:rPr>
        <w:t>Muziek</w:t>
      </w:r>
      <w:r w:rsidRPr="00973245">
        <w:rPr>
          <w:sz w:val="20"/>
          <w:szCs w:val="20"/>
        </w:rPr>
        <w:tab/>
        <w:t>:</w:t>
      </w:r>
      <w:r w:rsidR="00985393">
        <w:rPr>
          <w:i/>
          <w:sz w:val="20"/>
          <w:szCs w:val="20"/>
        </w:rPr>
        <w:t xml:space="preserve"> </w:t>
      </w:r>
      <w:r w:rsidR="007B6163">
        <w:rPr>
          <w:i/>
          <w:sz w:val="20"/>
          <w:szCs w:val="20"/>
        </w:rPr>
        <w:t xml:space="preserve">Just </w:t>
      </w:r>
      <w:proofErr w:type="spellStart"/>
      <w:r w:rsidR="007B6163">
        <w:rPr>
          <w:i/>
          <w:sz w:val="20"/>
          <w:szCs w:val="20"/>
        </w:rPr>
        <w:t>one</w:t>
      </w:r>
      <w:proofErr w:type="spellEnd"/>
      <w:r w:rsidR="007B6163">
        <w:rPr>
          <w:i/>
          <w:sz w:val="20"/>
          <w:szCs w:val="20"/>
        </w:rPr>
        <w:t xml:space="preserve"> time</w:t>
      </w:r>
      <w:r w:rsidR="007B6163">
        <w:rPr>
          <w:sz w:val="20"/>
          <w:szCs w:val="20"/>
        </w:rPr>
        <w:t xml:space="preserve">, Jamie </w:t>
      </w:r>
      <w:proofErr w:type="spellStart"/>
      <w:r w:rsidR="007B6163">
        <w:rPr>
          <w:sz w:val="20"/>
          <w:szCs w:val="20"/>
        </w:rPr>
        <w:t>O’Neal</w:t>
      </w:r>
      <w:proofErr w:type="spellEnd"/>
      <w:r w:rsidR="007B6163">
        <w:rPr>
          <w:sz w:val="20"/>
          <w:szCs w:val="20"/>
        </w:rPr>
        <w:t xml:space="preserve"> (cd: </w:t>
      </w:r>
      <w:proofErr w:type="spellStart"/>
      <w:r w:rsidR="007B6163">
        <w:rPr>
          <w:sz w:val="20"/>
          <w:szCs w:val="20"/>
        </w:rPr>
        <w:t>Eternal</w:t>
      </w:r>
      <w:proofErr w:type="spellEnd"/>
      <w:r w:rsidR="007B6163">
        <w:rPr>
          <w:sz w:val="20"/>
          <w:szCs w:val="20"/>
        </w:rPr>
        <w:t>)</w:t>
      </w:r>
    </w:p>
    <w:p w14:paraId="7E25F29A" w14:textId="77777777" w:rsidR="00062D01" w:rsidRDefault="00F203F3" w:rsidP="00C33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  <w:sectPr w:rsidR="00062D01" w:rsidSect="00586421">
          <w:footerReference w:type="default" r:id="rId6"/>
          <w:pgSz w:w="11906" w:h="16838"/>
          <w:pgMar w:top="485" w:right="1417" w:bottom="1417" w:left="1417" w:header="360" w:footer="927" w:gutter="0"/>
          <w:cols w:space="708"/>
          <w:docGrid w:linePitch="360"/>
        </w:sectPr>
      </w:pPr>
      <w:r>
        <w:rPr>
          <w:sz w:val="20"/>
          <w:szCs w:val="20"/>
        </w:rPr>
        <w:t>Bron</w:t>
      </w:r>
      <w:r>
        <w:rPr>
          <w:sz w:val="20"/>
          <w:szCs w:val="20"/>
        </w:rPr>
        <w:tab/>
        <w:t xml:space="preserve">: </w:t>
      </w:r>
      <w:r w:rsidR="00985393">
        <w:rPr>
          <w:sz w:val="20"/>
          <w:szCs w:val="20"/>
        </w:rPr>
        <w:t xml:space="preserve"> </w:t>
      </w:r>
    </w:p>
    <w:p w14:paraId="10D8E739" w14:textId="77777777" w:rsidR="004C601C" w:rsidRDefault="004C601C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</w:p>
    <w:p w14:paraId="6C2B311F" w14:textId="77777777" w:rsidR="00553C69" w:rsidRPr="00F203F3" w:rsidRDefault="00973245" w:rsidP="003B0C65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 w:rsidRPr="00F203F3">
        <w:rPr>
          <w:sz w:val="19"/>
          <w:szCs w:val="19"/>
        </w:rPr>
        <w:t>Intro</w:t>
      </w:r>
      <w:r w:rsidR="00985393">
        <w:rPr>
          <w:sz w:val="19"/>
          <w:szCs w:val="19"/>
        </w:rPr>
        <w:t xml:space="preserve"> </w:t>
      </w:r>
      <w:r w:rsidR="007B6163">
        <w:rPr>
          <w:sz w:val="19"/>
          <w:szCs w:val="19"/>
        </w:rPr>
        <w:t>16 tellen</w:t>
      </w:r>
      <w:r w:rsidRPr="00F203F3">
        <w:rPr>
          <w:sz w:val="19"/>
          <w:szCs w:val="19"/>
        </w:rPr>
        <w:t>.</w:t>
      </w:r>
      <w:r w:rsidR="007B6163">
        <w:rPr>
          <w:sz w:val="19"/>
          <w:szCs w:val="19"/>
        </w:rPr>
        <w:t xml:space="preserve">(dans geschreven als 98 </w:t>
      </w:r>
      <w:proofErr w:type="spellStart"/>
      <w:r w:rsidR="007B6163">
        <w:rPr>
          <w:sz w:val="19"/>
          <w:szCs w:val="19"/>
        </w:rPr>
        <w:t>bpm</w:t>
      </w:r>
      <w:proofErr w:type="spellEnd"/>
      <w:r w:rsidR="007B6163">
        <w:rPr>
          <w:sz w:val="19"/>
          <w:szCs w:val="19"/>
        </w:rPr>
        <w:t>)</w:t>
      </w:r>
    </w:p>
    <w:p w14:paraId="50087409" w14:textId="77777777" w:rsidR="00973245" w:rsidRDefault="00973245" w:rsidP="003B0C65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</w:p>
    <w:p w14:paraId="6F586E2F" w14:textId="77777777" w:rsidR="007B6163" w:rsidRPr="007B6163" w:rsidRDefault="00AA3A0C" w:rsidP="007B6163">
      <w:pPr>
        <w:tabs>
          <w:tab w:val="left" w:pos="357"/>
          <w:tab w:val="left" w:pos="902"/>
          <w:tab w:val="left" w:pos="3600"/>
        </w:tabs>
        <w:rPr>
          <w:b/>
          <w:sz w:val="19"/>
          <w:szCs w:val="19"/>
        </w:rPr>
      </w:pPr>
      <w:r>
        <w:rPr>
          <w:b/>
          <w:sz w:val="19"/>
          <w:szCs w:val="19"/>
        </w:rPr>
        <w:t>WALKS FORWARD 2X,</w:t>
      </w:r>
      <w:r w:rsidR="007B6163" w:rsidRPr="007B6163">
        <w:rPr>
          <w:b/>
          <w:sz w:val="19"/>
          <w:szCs w:val="19"/>
        </w:rPr>
        <w:t xml:space="preserve"> R</w:t>
      </w:r>
      <w:r>
        <w:rPr>
          <w:b/>
          <w:sz w:val="19"/>
          <w:szCs w:val="19"/>
        </w:rPr>
        <w:t xml:space="preserve"> LOCK STEP FORWARD,</w:t>
      </w:r>
      <w:r w:rsidR="007B6163" w:rsidRPr="007B6163">
        <w:rPr>
          <w:b/>
          <w:sz w:val="19"/>
          <w:szCs w:val="19"/>
        </w:rPr>
        <w:t xml:space="preserve"> L</w:t>
      </w:r>
      <w:r w:rsidR="007B6163">
        <w:rPr>
          <w:b/>
          <w:sz w:val="19"/>
          <w:szCs w:val="19"/>
        </w:rPr>
        <w:t xml:space="preserve"> MAMBO FORWARD</w:t>
      </w:r>
      <w:r>
        <w:rPr>
          <w:b/>
          <w:sz w:val="19"/>
          <w:szCs w:val="19"/>
        </w:rPr>
        <w:t>,</w:t>
      </w:r>
      <w:r w:rsidR="007B6163">
        <w:rPr>
          <w:b/>
          <w:sz w:val="19"/>
          <w:szCs w:val="19"/>
        </w:rPr>
        <w:t xml:space="preserve"> SWEEPS BACK</w:t>
      </w:r>
      <w:r>
        <w:rPr>
          <w:b/>
          <w:sz w:val="19"/>
          <w:szCs w:val="19"/>
        </w:rPr>
        <w:t xml:space="preserve"> 2X</w:t>
      </w:r>
    </w:p>
    <w:p w14:paraId="2E87F703" w14:textId="77777777" w:rsidR="007B6163" w:rsidRDefault="007B6163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1</w:t>
      </w:r>
      <w:r>
        <w:rPr>
          <w:sz w:val="19"/>
          <w:szCs w:val="19"/>
        </w:rPr>
        <w:tab/>
        <w:t>RV</w:t>
      </w:r>
      <w:r>
        <w:rPr>
          <w:sz w:val="19"/>
          <w:szCs w:val="19"/>
        </w:rPr>
        <w:tab/>
        <w:t>stap voor</w:t>
      </w:r>
    </w:p>
    <w:p w14:paraId="311C0455" w14:textId="77777777" w:rsidR="007B6163" w:rsidRDefault="007B6163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2</w:t>
      </w:r>
      <w:r>
        <w:rPr>
          <w:sz w:val="19"/>
          <w:szCs w:val="19"/>
        </w:rPr>
        <w:tab/>
        <w:t>LV</w:t>
      </w:r>
      <w:r>
        <w:rPr>
          <w:sz w:val="19"/>
          <w:szCs w:val="19"/>
        </w:rPr>
        <w:tab/>
        <w:t>stap voor</w:t>
      </w:r>
    </w:p>
    <w:p w14:paraId="1ADF0D58" w14:textId="77777777" w:rsidR="007B6163" w:rsidRDefault="007B6163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3</w:t>
      </w:r>
      <w:r>
        <w:rPr>
          <w:sz w:val="19"/>
          <w:szCs w:val="19"/>
        </w:rPr>
        <w:tab/>
        <w:t>RV</w:t>
      </w:r>
      <w:r>
        <w:rPr>
          <w:sz w:val="19"/>
          <w:szCs w:val="19"/>
        </w:rPr>
        <w:tab/>
        <w:t>stap voor</w:t>
      </w:r>
    </w:p>
    <w:p w14:paraId="7A0FA1FC" w14:textId="77777777" w:rsidR="007B6163" w:rsidRDefault="007B6163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&amp;</w:t>
      </w:r>
      <w:r>
        <w:rPr>
          <w:sz w:val="19"/>
          <w:szCs w:val="19"/>
        </w:rPr>
        <w:tab/>
        <w:t>LV</w:t>
      </w:r>
      <w:r>
        <w:rPr>
          <w:sz w:val="19"/>
          <w:szCs w:val="19"/>
        </w:rPr>
        <w:tab/>
        <w:t>stap gekruist achter RV</w:t>
      </w:r>
    </w:p>
    <w:p w14:paraId="44C64984" w14:textId="77777777" w:rsidR="007B6163" w:rsidRDefault="007B6163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4</w:t>
      </w:r>
      <w:r>
        <w:rPr>
          <w:sz w:val="19"/>
          <w:szCs w:val="19"/>
        </w:rPr>
        <w:tab/>
        <w:t>RV</w:t>
      </w:r>
      <w:r>
        <w:rPr>
          <w:sz w:val="19"/>
          <w:szCs w:val="19"/>
        </w:rPr>
        <w:tab/>
        <w:t>stap voor</w:t>
      </w:r>
    </w:p>
    <w:p w14:paraId="05FF284B" w14:textId="77777777" w:rsidR="007B6163" w:rsidRDefault="007B6163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5</w:t>
      </w:r>
      <w:r>
        <w:rPr>
          <w:sz w:val="19"/>
          <w:szCs w:val="19"/>
        </w:rPr>
        <w:tab/>
        <w:t>LV</w:t>
      </w:r>
      <w:r>
        <w:rPr>
          <w:sz w:val="19"/>
          <w:szCs w:val="19"/>
        </w:rPr>
        <w:tab/>
        <w:t>rock voor</w:t>
      </w:r>
    </w:p>
    <w:p w14:paraId="28B988D5" w14:textId="77777777" w:rsidR="007B6163" w:rsidRDefault="007B6163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&amp;</w:t>
      </w:r>
      <w:r>
        <w:rPr>
          <w:sz w:val="19"/>
          <w:szCs w:val="19"/>
        </w:rPr>
        <w:tab/>
        <w:t>RV</w:t>
      </w:r>
      <w:r>
        <w:rPr>
          <w:sz w:val="19"/>
          <w:szCs w:val="19"/>
        </w:rPr>
        <w:tab/>
        <w:t>gewicht terug op RV</w:t>
      </w:r>
    </w:p>
    <w:p w14:paraId="70C32712" w14:textId="77777777" w:rsidR="007B6163" w:rsidRDefault="007B6163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6</w:t>
      </w:r>
      <w:r>
        <w:rPr>
          <w:sz w:val="19"/>
          <w:szCs w:val="19"/>
        </w:rPr>
        <w:tab/>
        <w:t>LV</w:t>
      </w:r>
      <w:r>
        <w:rPr>
          <w:sz w:val="19"/>
          <w:szCs w:val="19"/>
        </w:rPr>
        <w:tab/>
        <w:t>stap achter</w:t>
      </w:r>
    </w:p>
    <w:p w14:paraId="09BED9A0" w14:textId="77777777" w:rsidR="007B6163" w:rsidRDefault="007B6163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7</w:t>
      </w:r>
      <w:r>
        <w:rPr>
          <w:sz w:val="19"/>
          <w:szCs w:val="19"/>
        </w:rPr>
        <w:tab/>
        <w:t>RV</w:t>
      </w:r>
      <w:r>
        <w:rPr>
          <w:sz w:val="19"/>
          <w:szCs w:val="19"/>
        </w:rPr>
        <w:tab/>
        <w:t>zwaai in een ronding naar achter en stap achter</w:t>
      </w:r>
    </w:p>
    <w:p w14:paraId="79AF7ACE" w14:textId="77777777" w:rsidR="007B6163" w:rsidRPr="007B6163" w:rsidRDefault="007B6163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8</w:t>
      </w:r>
      <w:r>
        <w:rPr>
          <w:sz w:val="19"/>
          <w:szCs w:val="19"/>
        </w:rPr>
        <w:tab/>
        <w:t>LV</w:t>
      </w:r>
      <w:r>
        <w:rPr>
          <w:sz w:val="19"/>
          <w:szCs w:val="19"/>
        </w:rPr>
        <w:tab/>
        <w:t>zwaai in een ronding naar achter en stap achter</w:t>
      </w:r>
      <w:r w:rsidR="00AA3A0C">
        <w:rPr>
          <w:sz w:val="19"/>
          <w:szCs w:val="19"/>
        </w:rPr>
        <w:t xml:space="preserve"> </w:t>
      </w:r>
    </w:p>
    <w:p w14:paraId="5C072D11" w14:textId="77777777" w:rsidR="007B6163" w:rsidRPr="007B6163" w:rsidRDefault="007B6163" w:rsidP="007B6163">
      <w:pPr>
        <w:tabs>
          <w:tab w:val="left" w:pos="357"/>
          <w:tab w:val="left" w:pos="902"/>
          <w:tab w:val="left" w:pos="3600"/>
        </w:tabs>
        <w:rPr>
          <w:b/>
          <w:sz w:val="19"/>
          <w:szCs w:val="19"/>
        </w:rPr>
      </w:pPr>
    </w:p>
    <w:p w14:paraId="1A58C550" w14:textId="77777777" w:rsidR="007B6163" w:rsidRPr="007B6163" w:rsidRDefault="00E857A8" w:rsidP="007B6163">
      <w:pPr>
        <w:tabs>
          <w:tab w:val="left" w:pos="357"/>
          <w:tab w:val="left" w:pos="902"/>
          <w:tab w:val="left" w:pos="3600"/>
        </w:tabs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SHUFFLE </w:t>
      </w:r>
      <w:r w:rsidR="00AA3A0C">
        <w:rPr>
          <w:b/>
          <w:sz w:val="19"/>
          <w:szCs w:val="19"/>
        </w:rPr>
        <w:t xml:space="preserve">½ </w:t>
      </w:r>
      <w:r>
        <w:rPr>
          <w:b/>
          <w:sz w:val="19"/>
          <w:szCs w:val="19"/>
        </w:rPr>
        <w:t xml:space="preserve">TURN R, PIVOT </w:t>
      </w:r>
      <w:r w:rsidR="00AA3A0C">
        <w:rPr>
          <w:b/>
          <w:sz w:val="19"/>
          <w:szCs w:val="19"/>
        </w:rPr>
        <w:t xml:space="preserve">½ </w:t>
      </w:r>
      <w:r>
        <w:rPr>
          <w:b/>
          <w:sz w:val="19"/>
          <w:szCs w:val="19"/>
        </w:rPr>
        <w:t>TURN R, FORWARD ROCK &amp; POINT,</w:t>
      </w:r>
      <w:r w:rsidR="007B6163" w:rsidRPr="007B6163">
        <w:rPr>
          <w:b/>
          <w:sz w:val="19"/>
          <w:szCs w:val="19"/>
        </w:rPr>
        <w:t xml:space="preserve"> BEHIND</w:t>
      </w:r>
      <w:r>
        <w:rPr>
          <w:b/>
          <w:sz w:val="19"/>
          <w:szCs w:val="19"/>
        </w:rPr>
        <w:t>-SIDE-</w:t>
      </w:r>
      <w:r w:rsidR="007B6163" w:rsidRPr="007B6163">
        <w:rPr>
          <w:b/>
          <w:sz w:val="19"/>
          <w:szCs w:val="19"/>
        </w:rPr>
        <w:t>CROSS</w:t>
      </w:r>
    </w:p>
    <w:p w14:paraId="5A964343" w14:textId="77777777" w:rsidR="007B6163" w:rsidRDefault="007B6163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1&amp;2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shuffle</w:t>
      </w:r>
      <w:proofErr w:type="spellEnd"/>
      <w:r>
        <w:rPr>
          <w:sz w:val="19"/>
          <w:szCs w:val="19"/>
        </w:rPr>
        <w:t xml:space="preserve"> ½ rechtsom R/L/R</w:t>
      </w:r>
    </w:p>
    <w:p w14:paraId="519F39D4" w14:textId="77777777" w:rsidR="007B6163" w:rsidRDefault="007B6163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3</w:t>
      </w:r>
      <w:r>
        <w:rPr>
          <w:sz w:val="19"/>
          <w:szCs w:val="19"/>
        </w:rPr>
        <w:tab/>
        <w:t>LV</w:t>
      </w:r>
      <w:r>
        <w:rPr>
          <w:sz w:val="19"/>
          <w:szCs w:val="19"/>
        </w:rPr>
        <w:tab/>
        <w:t>stap voor</w:t>
      </w:r>
    </w:p>
    <w:p w14:paraId="647A67B5" w14:textId="77777777" w:rsidR="007B6163" w:rsidRDefault="007B6163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4</w:t>
      </w:r>
      <w:r>
        <w:rPr>
          <w:sz w:val="19"/>
          <w:szCs w:val="19"/>
        </w:rPr>
        <w:tab/>
        <w:t>LV+RV draai ½ rechtsom</w:t>
      </w:r>
    </w:p>
    <w:p w14:paraId="46E987F5" w14:textId="77777777" w:rsidR="007B6163" w:rsidRDefault="007B6163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5</w:t>
      </w:r>
      <w:r>
        <w:rPr>
          <w:sz w:val="19"/>
          <w:szCs w:val="19"/>
        </w:rPr>
        <w:tab/>
        <w:t>LV</w:t>
      </w:r>
      <w:r>
        <w:rPr>
          <w:sz w:val="19"/>
          <w:szCs w:val="19"/>
        </w:rPr>
        <w:tab/>
        <w:t>rock voor</w:t>
      </w:r>
    </w:p>
    <w:p w14:paraId="0811AFDA" w14:textId="77777777" w:rsidR="007B6163" w:rsidRDefault="007B6163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&amp;</w:t>
      </w:r>
      <w:r>
        <w:rPr>
          <w:sz w:val="19"/>
          <w:szCs w:val="19"/>
        </w:rPr>
        <w:tab/>
        <w:t>RV</w:t>
      </w:r>
      <w:r>
        <w:rPr>
          <w:sz w:val="19"/>
          <w:szCs w:val="19"/>
        </w:rPr>
        <w:tab/>
        <w:t>gewicht terug op RV</w:t>
      </w:r>
    </w:p>
    <w:p w14:paraId="2993FC9D" w14:textId="77777777" w:rsidR="007B6163" w:rsidRDefault="007B6163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6</w:t>
      </w:r>
      <w:r>
        <w:rPr>
          <w:sz w:val="19"/>
          <w:szCs w:val="19"/>
        </w:rPr>
        <w:tab/>
        <w:t>LV</w:t>
      </w:r>
      <w:r>
        <w:rPr>
          <w:sz w:val="19"/>
          <w:szCs w:val="19"/>
        </w:rPr>
        <w:tab/>
        <w:t>tik teen links opzij</w:t>
      </w:r>
    </w:p>
    <w:p w14:paraId="2D4ED247" w14:textId="77777777" w:rsidR="00E857A8" w:rsidRDefault="00E857A8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7</w:t>
      </w:r>
      <w:r>
        <w:rPr>
          <w:sz w:val="19"/>
          <w:szCs w:val="19"/>
        </w:rPr>
        <w:tab/>
        <w:t>LV</w:t>
      </w:r>
      <w:r>
        <w:rPr>
          <w:sz w:val="19"/>
          <w:szCs w:val="19"/>
        </w:rPr>
        <w:tab/>
        <w:t>stap gekruist achter RV</w:t>
      </w:r>
    </w:p>
    <w:p w14:paraId="43E5ACF5" w14:textId="77777777" w:rsidR="00E857A8" w:rsidRDefault="00E857A8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&amp;</w:t>
      </w:r>
      <w:r>
        <w:rPr>
          <w:sz w:val="19"/>
          <w:szCs w:val="19"/>
        </w:rPr>
        <w:tab/>
        <w:t>RV</w:t>
      </w:r>
      <w:r>
        <w:rPr>
          <w:sz w:val="19"/>
          <w:szCs w:val="19"/>
        </w:rPr>
        <w:tab/>
        <w:t>stap rechts opzij</w:t>
      </w:r>
    </w:p>
    <w:p w14:paraId="5D291190" w14:textId="77777777" w:rsidR="00E857A8" w:rsidRPr="00AA3A0C" w:rsidRDefault="00E857A8" w:rsidP="007B6163">
      <w:pPr>
        <w:tabs>
          <w:tab w:val="left" w:pos="357"/>
          <w:tab w:val="left" w:pos="902"/>
          <w:tab w:val="left" w:pos="3600"/>
        </w:tabs>
        <w:rPr>
          <w:b/>
          <w:sz w:val="19"/>
          <w:szCs w:val="19"/>
        </w:rPr>
      </w:pPr>
      <w:r>
        <w:rPr>
          <w:sz w:val="19"/>
          <w:szCs w:val="19"/>
        </w:rPr>
        <w:t>8</w:t>
      </w:r>
      <w:r>
        <w:rPr>
          <w:sz w:val="19"/>
          <w:szCs w:val="19"/>
        </w:rPr>
        <w:tab/>
        <w:t>LV</w:t>
      </w:r>
      <w:r>
        <w:rPr>
          <w:sz w:val="19"/>
          <w:szCs w:val="19"/>
        </w:rPr>
        <w:tab/>
        <w:t>stap gekruist voor RV</w:t>
      </w:r>
      <w:r w:rsidR="00AA3A0C">
        <w:rPr>
          <w:sz w:val="19"/>
          <w:szCs w:val="19"/>
        </w:rPr>
        <w:tab/>
      </w:r>
      <w:r w:rsidR="00AA3A0C">
        <w:rPr>
          <w:sz w:val="19"/>
          <w:szCs w:val="19"/>
        </w:rPr>
        <w:sym w:font="Wingdings" w:char="F0C2"/>
      </w:r>
      <w:r w:rsidR="00AA3A0C">
        <w:rPr>
          <w:b/>
          <w:sz w:val="19"/>
          <w:szCs w:val="19"/>
        </w:rPr>
        <w:t>12</w:t>
      </w:r>
    </w:p>
    <w:p w14:paraId="0B93A3FF" w14:textId="77777777" w:rsidR="007B6163" w:rsidRPr="007B6163" w:rsidRDefault="007B6163" w:rsidP="007B6163">
      <w:pPr>
        <w:tabs>
          <w:tab w:val="left" w:pos="357"/>
          <w:tab w:val="left" w:pos="902"/>
          <w:tab w:val="left" w:pos="3600"/>
        </w:tabs>
        <w:rPr>
          <w:b/>
          <w:sz w:val="19"/>
          <w:szCs w:val="19"/>
        </w:rPr>
      </w:pPr>
    </w:p>
    <w:p w14:paraId="3A072994" w14:textId="77777777" w:rsidR="007B6163" w:rsidRPr="007B6163" w:rsidRDefault="00E857A8" w:rsidP="007B6163">
      <w:pPr>
        <w:tabs>
          <w:tab w:val="left" w:pos="357"/>
          <w:tab w:val="left" w:pos="902"/>
          <w:tab w:val="left" w:pos="3600"/>
        </w:tabs>
        <w:rPr>
          <w:b/>
          <w:sz w:val="19"/>
          <w:szCs w:val="19"/>
        </w:rPr>
      </w:pPr>
      <w:r>
        <w:rPr>
          <w:b/>
          <w:sz w:val="19"/>
          <w:szCs w:val="19"/>
        </w:rPr>
        <w:t>SIDE STEP R, TOGETHER,</w:t>
      </w:r>
      <w:r w:rsidR="007B6163" w:rsidRPr="007B6163">
        <w:rPr>
          <w:b/>
          <w:sz w:val="19"/>
          <w:szCs w:val="19"/>
        </w:rPr>
        <w:t xml:space="preserve"> CHASSE R</w:t>
      </w:r>
      <w:r>
        <w:rPr>
          <w:b/>
          <w:sz w:val="19"/>
          <w:szCs w:val="19"/>
        </w:rPr>
        <w:t>,</w:t>
      </w:r>
      <w:r w:rsidR="007B6163" w:rsidRPr="007B6163">
        <w:rPr>
          <w:b/>
          <w:sz w:val="19"/>
          <w:szCs w:val="19"/>
        </w:rPr>
        <w:t xml:space="preserve"> L CROSS </w:t>
      </w:r>
      <w:r>
        <w:rPr>
          <w:b/>
          <w:sz w:val="19"/>
          <w:szCs w:val="19"/>
        </w:rPr>
        <w:t>MAMBO,</w:t>
      </w:r>
      <w:r w:rsidR="007B6163" w:rsidRPr="007B6163">
        <w:rPr>
          <w:b/>
          <w:sz w:val="19"/>
          <w:szCs w:val="19"/>
        </w:rPr>
        <w:t xml:space="preserve"> R</w:t>
      </w:r>
      <w:r w:rsidR="007B6163">
        <w:rPr>
          <w:b/>
          <w:sz w:val="19"/>
          <w:szCs w:val="19"/>
        </w:rPr>
        <w:t xml:space="preserve"> CROSS </w:t>
      </w:r>
      <w:r>
        <w:rPr>
          <w:b/>
          <w:sz w:val="19"/>
          <w:szCs w:val="19"/>
        </w:rPr>
        <w:t>MAMBO</w:t>
      </w:r>
      <w:r w:rsidR="007B6163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¼ </w:t>
      </w:r>
      <w:r w:rsidR="007B6163">
        <w:rPr>
          <w:b/>
          <w:sz w:val="19"/>
          <w:szCs w:val="19"/>
        </w:rPr>
        <w:t>TURN R</w:t>
      </w:r>
    </w:p>
    <w:p w14:paraId="3FD2F898" w14:textId="77777777" w:rsidR="007B6163" w:rsidRDefault="00E857A8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1</w:t>
      </w:r>
      <w:r>
        <w:rPr>
          <w:sz w:val="19"/>
          <w:szCs w:val="19"/>
        </w:rPr>
        <w:tab/>
        <w:t>RV</w:t>
      </w:r>
      <w:r>
        <w:rPr>
          <w:sz w:val="19"/>
          <w:szCs w:val="19"/>
        </w:rPr>
        <w:tab/>
        <w:t>stap rechts opzij</w:t>
      </w:r>
    </w:p>
    <w:p w14:paraId="1B97B34A" w14:textId="77777777" w:rsidR="00E857A8" w:rsidRDefault="00E857A8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2</w:t>
      </w:r>
      <w:r>
        <w:rPr>
          <w:sz w:val="19"/>
          <w:szCs w:val="19"/>
        </w:rPr>
        <w:tab/>
        <w:t>LV</w:t>
      </w:r>
      <w:r>
        <w:rPr>
          <w:sz w:val="19"/>
          <w:szCs w:val="19"/>
        </w:rPr>
        <w:tab/>
        <w:t>stap naast RV</w:t>
      </w:r>
    </w:p>
    <w:p w14:paraId="25C5F015" w14:textId="77777777" w:rsidR="00E857A8" w:rsidRDefault="00E857A8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3</w:t>
      </w:r>
      <w:r>
        <w:rPr>
          <w:sz w:val="19"/>
          <w:szCs w:val="19"/>
        </w:rPr>
        <w:tab/>
        <w:t>RV</w:t>
      </w:r>
      <w:r>
        <w:rPr>
          <w:sz w:val="19"/>
          <w:szCs w:val="19"/>
        </w:rPr>
        <w:tab/>
        <w:t>stap rechts opzij</w:t>
      </w:r>
    </w:p>
    <w:p w14:paraId="35981312" w14:textId="77777777" w:rsidR="00E857A8" w:rsidRDefault="00E857A8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&amp;</w:t>
      </w:r>
      <w:r>
        <w:rPr>
          <w:sz w:val="19"/>
          <w:szCs w:val="19"/>
        </w:rPr>
        <w:tab/>
        <w:t>LV</w:t>
      </w:r>
      <w:r>
        <w:rPr>
          <w:sz w:val="19"/>
          <w:szCs w:val="19"/>
        </w:rPr>
        <w:tab/>
        <w:t>stap naast RV</w:t>
      </w:r>
    </w:p>
    <w:p w14:paraId="26207148" w14:textId="77777777" w:rsidR="00E857A8" w:rsidRDefault="00E857A8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4</w:t>
      </w:r>
      <w:r>
        <w:rPr>
          <w:sz w:val="19"/>
          <w:szCs w:val="19"/>
        </w:rPr>
        <w:tab/>
        <w:t>RV</w:t>
      </w:r>
      <w:r>
        <w:rPr>
          <w:sz w:val="19"/>
          <w:szCs w:val="19"/>
        </w:rPr>
        <w:tab/>
        <w:t>stap rechts opzij</w:t>
      </w:r>
    </w:p>
    <w:p w14:paraId="45A6A588" w14:textId="77777777" w:rsidR="00E857A8" w:rsidRDefault="00E857A8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5</w:t>
      </w:r>
      <w:r>
        <w:rPr>
          <w:sz w:val="19"/>
          <w:szCs w:val="19"/>
        </w:rPr>
        <w:tab/>
        <w:t>LV</w:t>
      </w:r>
      <w:r>
        <w:rPr>
          <w:sz w:val="19"/>
          <w:szCs w:val="19"/>
        </w:rPr>
        <w:tab/>
        <w:t>rock gekruist voor RV</w:t>
      </w:r>
    </w:p>
    <w:p w14:paraId="25292C19" w14:textId="77777777" w:rsidR="00E857A8" w:rsidRDefault="00E857A8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&amp;</w:t>
      </w:r>
      <w:r>
        <w:rPr>
          <w:sz w:val="19"/>
          <w:szCs w:val="19"/>
        </w:rPr>
        <w:tab/>
        <w:t>RV</w:t>
      </w:r>
      <w:r>
        <w:rPr>
          <w:sz w:val="19"/>
          <w:szCs w:val="19"/>
        </w:rPr>
        <w:tab/>
        <w:t>gewicht terug op RV</w:t>
      </w:r>
    </w:p>
    <w:p w14:paraId="378D7ED1" w14:textId="77777777" w:rsidR="00E857A8" w:rsidRDefault="00E857A8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6</w:t>
      </w:r>
      <w:r>
        <w:rPr>
          <w:sz w:val="19"/>
          <w:szCs w:val="19"/>
        </w:rPr>
        <w:tab/>
        <w:t>LV</w:t>
      </w:r>
      <w:r>
        <w:rPr>
          <w:sz w:val="19"/>
          <w:szCs w:val="19"/>
        </w:rPr>
        <w:tab/>
        <w:t>stap links opzij</w:t>
      </w:r>
    </w:p>
    <w:p w14:paraId="4A46F98F" w14:textId="77777777" w:rsidR="00E857A8" w:rsidRDefault="00E857A8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7</w:t>
      </w:r>
      <w:r>
        <w:rPr>
          <w:sz w:val="19"/>
          <w:szCs w:val="19"/>
        </w:rPr>
        <w:tab/>
        <w:t>RV</w:t>
      </w:r>
      <w:r>
        <w:rPr>
          <w:sz w:val="19"/>
          <w:szCs w:val="19"/>
        </w:rPr>
        <w:tab/>
        <w:t>rock gekruist voor LV</w:t>
      </w:r>
    </w:p>
    <w:p w14:paraId="1FE0B06D" w14:textId="77777777" w:rsidR="00E857A8" w:rsidRDefault="00E857A8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&amp;</w:t>
      </w:r>
      <w:r>
        <w:rPr>
          <w:sz w:val="19"/>
          <w:szCs w:val="19"/>
        </w:rPr>
        <w:tab/>
        <w:t>LV</w:t>
      </w:r>
      <w:r>
        <w:rPr>
          <w:sz w:val="19"/>
          <w:szCs w:val="19"/>
        </w:rPr>
        <w:tab/>
        <w:t>gewicht terug op LV</w:t>
      </w:r>
    </w:p>
    <w:p w14:paraId="09DD1866" w14:textId="77777777" w:rsidR="00E857A8" w:rsidRPr="00AA3A0C" w:rsidRDefault="00E857A8" w:rsidP="007B6163">
      <w:pPr>
        <w:tabs>
          <w:tab w:val="left" w:pos="357"/>
          <w:tab w:val="left" w:pos="902"/>
          <w:tab w:val="left" w:pos="3600"/>
        </w:tabs>
        <w:rPr>
          <w:b/>
          <w:sz w:val="19"/>
          <w:szCs w:val="19"/>
        </w:rPr>
      </w:pPr>
      <w:r>
        <w:rPr>
          <w:sz w:val="19"/>
          <w:szCs w:val="19"/>
        </w:rPr>
        <w:t>8</w:t>
      </w:r>
      <w:r>
        <w:rPr>
          <w:sz w:val="19"/>
          <w:szCs w:val="19"/>
        </w:rPr>
        <w:tab/>
        <w:t>RV</w:t>
      </w:r>
      <w:r>
        <w:rPr>
          <w:sz w:val="19"/>
          <w:szCs w:val="19"/>
        </w:rPr>
        <w:tab/>
        <w:t>draai ¼ rechtsom en stap voor</w:t>
      </w:r>
      <w:r w:rsidR="00AA3A0C">
        <w:rPr>
          <w:sz w:val="19"/>
          <w:szCs w:val="19"/>
        </w:rPr>
        <w:tab/>
      </w:r>
      <w:r w:rsidR="00AA3A0C">
        <w:rPr>
          <w:sz w:val="19"/>
          <w:szCs w:val="19"/>
        </w:rPr>
        <w:sym w:font="Wingdings" w:char="F0B9"/>
      </w:r>
      <w:r w:rsidR="00AA3A0C">
        <w:rPr>
          <w:sz w:val="19"/>
          <w:szCs w:val="19"/>
        </w:rPr>
        <w:t xml:space="preserve"> </w:t>
      </w:r>
      <w:r w:rsidR="00AA3A0C">
        <w:rPr>
          <w:b/>
          <w:sz w:val="19"/>
          <w:szCs w:val="19"/>
        </w:rPr>
        <w:t>3</w:t>
      </w:r>
    </w:p>
    <w:p w14:paraId="01FDA985" w14:textId="77777777" w:rsidR="00E857A8" w:rsidRPr="00E857A8" w:rsidRDefault="00E857A8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</w:p>
    <w:p w14:paraId="7B5D0A16" w14:textId="77777777" w:rsidR="007B6163" w:rsidRDefault="00E857A8" w:rsidP="007B6163">
      <w:pPr>
        <w:tabs>
          <w:tab w:val="left" w:pos="357"/>
          <w:tab w:val="left" w:pos="902"/>
          <w:tab w:val="left" w:pos="3600"/>
        </w:tabs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FORWARD ROCK, </w:t>
      </w:r>
      <w:r w:rsidR="007B6163" w:rsidRPr="007B6163">
        <w:rPr>
          <w:b/>
          <w:sz w:val="19"/>
          <w:szCs w:val="19"/>
        </w:rPr>
        <w:t xml:space="preserve">SHUFFLE </w:t>
      </w:r>
      <w:r>
        <w:rPr>
          <w:b/>
          <w:sz w:val="19"/>
          <w:szCs w:val="19"/>
        </w:rPr>
        <w:t xml:space="preserve">½ </w:t>
      </w:r>
      <w:r w:rsidR="007B6163" w:rsidRPr="007B6163">
        <w:rPr>
          <w:b/>
          <w:sz w:val="19"/>
          <w:szCs w:val="19"/>
        </w:rPr>
        <w:t>TURN L</w:t>
      </w:r>
      <w:r>
        <w:rPr>
          <w:b/>
          <w:sz w:val="19"/>
          <w:szCs w:val="19"/>
        </w:rPr>
        <w:t>,</w:t>
      </w:r>
      <w:r w:rsidR="007B6163" w:rsidRPr="007B6163">
        <w:rPr>
          <w:b/>
          <w:sz w:val="19"/>
          <w:szCs w:val="19"/>
        </w:rPr>
        <w:t xml:space="preserve"> SHUFFLE </w:t>
      </w:r>
      <w:r>
        <w:rPr>
          <w:b/>
          <w:sz w:val="19"/>
          <w:szCs w:val="19"/>
        </w:rPr>
        <w:t xml:space="preserve">½ </w:t>
      </w:r>
      <w:r w:rsidR="007B6163">
        <w:rPr>
          <w:b/>
          <w:sz w:val="19"/>
          <w:szCs w:val="19"/>
        </w:rPr>
        <w:t>TURN L</w:t>
      </w:r>
      <w:r>
        <w:rPr>
          <w:b/>
          <w:sz w:val="19"/>
          <w:szCs w:val="19"/>
        </w:rPr>
        <w:t>,</w:t>
      </w:r>
      <w:r w:rsidR="007B6163">
        <w:rPr>
          <w:b/>
          <w:sz w:val="19"/>
          <w:szCs w:val="19"/>
        </w:rPr>
        <w:t xml:space="preserve"> COASTER STEP</w:t>
      </w:r>
    </w:p>
    <w:p w14:paraId="3B58E5BB" w14:textId="77777777" w:rsidR="00E857A8" w:rsidRDefault="00E857A8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1</w:t>
      </w:r>
      <w:r>
        <w:rPr>
          <w:sz w:val="19"/>
          <w:szCs w:val="19"/>
        </w:rPr>
        <w:tab/>
        <w:t>LV</w:t>
      </w:r>
      <w:r>
        <w:rPr>
          <w:sz w:val="19"/>
          <w:szCs w:val="19"/>
        </w:rPr>
        <w:tab/>
        <w:t>rock voor</w:t>
      </w:r>
    </w:p>
    <w:p w14:paraId="5C720B87" w14:textId="77777777" w:rsidR="00E857A8" w:rsidRDefault="00E857A8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2</w:t>
      </w:r>
      <w:r>
        <w:rPr>
          <w:sz w:val="19"/>
          <w:szCs w:val="19"/>
        </w:rPr>
        <w:tab/>
        <w:t>RV</w:t>
      </w:r>
      <w:r>
        <w:rPr>
          <w:sz w:val="19"/>
          <w:szCs w:val="19"/>
        </w:rPr>
        <w:tab/>
        <w:t>gewicht terug op RV</w:t>
      </w:r>
    </w:p>
    <w:p w14:paraId="1E3116A8" w14:textId="77777777" w:rsidR="00E857A8" w:rsidRDefault="00E857A8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3&amp;4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shuffle</w:t>
      </w:r>
      <w:proofErr w:type="spellEnd"/>
      <w:r>
        <w:rPr>
          <w:sz w:val="19"/>
          <w:szCs w:val="19"/>
        </w:rPr>
        <w:t xml:space="preserve"> ½ linksom L/R/L</w:t>
      </w:r>
    </w:p>
    <w:p w14:paraId="5C3EF1FD" w14:textId="77777777" w:rsidR="00E857A8" w:rsidRDefault="00E857A8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5&amp;6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shuffle</w:t>
      </w:r>
      <w:proofErr w:type="spellEnd"/>
      <w:r>
        <w:rPr>
          <w:sz w:val="19"/>
          <w:szCs w:val="19"/>
        </w:rPr>
        <w:t xml:space="preserve"> ½ </w:t>
      </w:r>
      <w:proofErr w:type="spellStart"/>
      <w:r>
        <w:rPr>
          <w:sz w:val="19"/>
          <w:szCs w:val="19"/>
        </w:rPr>
        <w:t>linksojm</w:t>
      </w:r>
      <w:proofErr w:type="spellEnd"/>
      <w:r>
        <w:rPr>
          <w:sz w:val="19"/>
          <w:szCs w:val="19"/>
        </w:rPr>
        <w:t xml:space="preserve"> R/L/R</w:t>
      </w:r>
    </w:p>
    <w:p w14:paraId="75D65145" w14:textId="77777777" w:rsidR="00E857A8" w:rsidRDefault="00E857A8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7</w:t>
      </w:r>
      <w:r>
        <w:rPr>
          <w:sz w:val="19"/>
          <w:szCs w:val="19"/>
        </w:rPr>
        <w:tab/>
        <w:t>LV</w:t>
      </w:r>
      <w:r>
        <w:rPr>
          <w:sz w:val="19"/>
          <w:szCs w:val="19"/>
        </w:rPr>
        <w:tab/>
        <w:t>stap achter</w:t>
      </w:r>
    </w:p>
    <w:p w14:paraId="39F8C684" w14:textId="77777777" w:rsidR="00E857A8" w:rsidRDefault="00E857A8" w:rsidP="007B6163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>&amp;</w:t>
      </w:r>
      <w:r>
        <w:rPr>
          <w:sz w:val="19"/>
          <w:szCs w:val="19"/>
        </w:rPr>
        <w:tab/>
        <w:t>RV</w:t>
      </w:r>
      <w:r>
        <w:rPr>
          <w:sz w:val="19"/>
          <w:szCs w:val="19"/>
        </w:rPr>
        <w:tab/>
        <w:t>stap naast LV</w:t>
      </w:r>
    </w:p>
    <w:p w14:paraId="17E498F0" w14:textId="77777777" w:rsidR="00E857A8" w:rsidRPr="00AA3A0C" w:rsidRDefault="00E857A8" w:rsidP="007B6163">
      <w:pPr>
        <w:tabs>
          <w:tab w:val="left" w:pos="357"/>
          <w:tab w:val="left" w:pos="902"/>
          <w:tab w:val="left" w:pos="3600"/>
        </w:tabs>
        <w:rPr>
          <w:b/>
          <w:sz w:val="19"/>
          <w:szCs w:val="19"/>
        </w:rPr>
      </w:pPr>
      <w:r>
        <w:rPr>
          <w:sz w:val="19"/>
          <w:szCs w:val="19"/>
        </w:rPr>
        <w:t>8</w:t>
      </w:r>
      <w:r>
        <w:rPr>
          <w:sz w:val="19"/>
          <w:szCs w:val="19"/>
        </w:rPr>
        <w:tab/>
        <w:t>LV</w:t>
      </w:r>
      <w:r>
        <w:rPr>
          <w:sz w:val="19"/>
          <w:szCs w:val="19"/>
        </w:rPr>
        <w:tab/>
        <w:t>stap voor</w:t>
      </w:r>
      <w:r w:rsidR="00AA3A0C">
        <w:rPr>
          <w:sz w:val="19"/>
          <w:szCs w:val="19"/>
        </w:rPr>
        <w:tab/>
      </w:r>
      <w:r w:rsidR="00AA3A0C">
        <w:rPr>
          <w:sz w:val="19"/>
          <w:szCs w:val="19"/>
        </w:rPr>
        <w:sym w:font="Wingdings" w:char="F0B9"/>
      </w:r>
      <w:r w:rsidR="00AA3A0C">
        <w:rPr>
          <w:sz w:val="19"/>
          <w:szCs w:val="19"/>
        </w:rPr>
        <w:t xml:space="preserve"> </w:t>
      </w:r>
      <w:bookmarkStart w:id="0" w:name="_GoBack"/>
      <w:bookmarkEnd w:id="0"/>
      <w:r w:rsidR="00AA3A0C">
        <w:rPr>
          <w:b/>
          <w:sz w:val="19"/>
          <w:szCs w:val="19"/>
        </w:rPr>
        <w:t>3</w:t>
      </w:r>
    </w:p>
    <w:p w14:paraId="37CBE0A4" w14:textId="77777777" w:rsidR="00C33711" w:rsidRPr="00E857A8" w:rsidRDefault="00C33711" w:rsidP="003B0C65">
      <w:pPr>
        <w:tabs>
          <w:tab w:val="left" w:pos="357"/>
          <w:tab w:val="left" w:pos="902"/>
          <w:tab w:val="left" w:pos="3600"/>
        </w:tabs>
        <w:rPr>
          <w:b/>
          <w:sz w:val="19"/>
          <w:szCs w:val="19"/>
        </w:rPr>
      </w:pPr>
    </w:p>
    <w:p w14:paraId="2375C8EC" w14:textId="77777777" w:rsidR="004526AE" w:rsidRPr="00F203F3" w:rsidRDefault="004C601C" w:rsidP="003B0C65">
      <w:pPr>
        <w:tabs>
          <w:tab w:val="left" w:pos="357"/>
          <w:tab w:val="left" w:pos="902"/>
          <w:tab w:val="left" w:pos="3600"/>
        </w:tabs>
        <w:rPr>
          <w:b/>
          <w:sz w:val="19"/>
          <w:szCs w:val="19"/>
        </w:rPr>
      </w:pPr>
      <w:r w:rsidRPr="00F203F3">
        <w:rPr>
          <w:b/>
          <w:sz w:val="19"/>
          <w:szCs w:val="19"/>
        </w:rPr>
        <w:t>BEGIN OPNIEUW</w:t>
      </w:r>
    </w:p>
    <w:p w14:paraId="78A9DB4D" w14:textId="77777777" w:rsidR="004C601C" w:rsidRDefault="004C601C" w:rsidP="003B0C65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</w:p>
    <w:p w14:paraId="274F0373" w14:textId="77777777" w:rsidR="00AA3A0C" w:rsidRDefault="00AA3A0C" w:rsidP="003B0C65">
      <w:pPr>
        <w:tabs>
          <w:tab w:val="left" w:pos="357"/>
          <w:tab w:val="left" w:pos="902"/>
          <w:tab w:val="left" w:pos="3600"/>
        </w:tabs>
        <w:rPr>
          <w:b/>
          <w:sz w:val="19"/>
          <w:szCs w:val="19"/>
        </w:rPr>
      </w:pPr>
    </w:p>
    <w:p w14:paraId="1D440A9A" w14:textId="77777777" w:rsidR="00AA3A0C" w:rsidRDefault="00AA3A0C" w:rsidP="003B0C65">
      <w:pPr>
        <w:tabs>
          <w:tab w:val="left" w:pos="357"/>
          <w:tab w:val="left" w:pos="902"/>
          <w:tab w:val="left" w:pos="3600"/>
        </w:tabs>
        <w:rPr>
          <w:b/>
          <w:sz w:val="19"/>
          <w:szCs w:val="19"/>
        </w:rPr>
      </w:pPr>
    </w:p>
    <w:p w14:paraId="565775C8" w14:textId="77777777" w:rsidR="00AA3A0C" w:rsidRDefault="00AA3A0C" w:rsidP="003B0C65">
      <w:pPr>
        <w:tabs>
          <w:tab w:val="left" w:pos="357"/>
          <w:tab w:val="left" w:pos="902"/>
          <w:tab w:val="left" w:pos="3600"/>
        </w:tabs>
        <w:rPr>
          <w:b/>
          <w:sz w:val="19"/>
          <w:szCs w:val="19"/>
        </w:rPr>
      </w:pPr>
    </w:p>
    <w:p w14:paraId="744E7091" w14:textId="77777777" w:rsidR="00AA3A0C" w:rsidRDefault="00AA3A0C" w:rsidP="003B0C65">
      <w:pPr>
        <w:tabs>
          <w:tab w:val="left" w:pos="357"/>
          <w:tab w:val="left" w:pos="902"/>
          <w:tab w:val="left" w:pos="3600"/>
        </w:tabs>
        <w:rPr>
          <w:b/>
          <w:sz w:val="19"/>
          <w:szCs w:val="19"/>
        </w:rPr>
      </w:pPr>
    </w:p>
    <w:p w14:paraId="00414EA2" w14:textId="77777777" w:rsidR="00E857A8" w:rsidRDefault="00E857A8" w:rsidP="003B0C65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b/>
          <w:sz w:val="19"/>
          <w:szCs w:val="19"/>
        </w:rPr>
        <w:t>FINISH</w:t>
      </w:r>
    </w:p>
    <w:p w14:paraId="64725C50" w14:textId="77777777" w:rsidR="00AA3A0C" w:rsidRDefault="00E857A8" w:rsidP="003B0C65">
      <w:pPr>
        <w:tabs>
          <w:tab w:val="left" w:pos="357"/>
          <w:tab w:val="left" w:pos="902"/>
          <w:tab w:val="left" w:pos="3600"/>
        </w:tabs>
        <w:rPr>
          <w:b/>
          <w:sz w:val="19"/>
          <w:szCs w:val="19"/>
        </w:rPr>
      </w:pPr>
      <w:r>
        <w:rPr>
          <w:sz w:val="19"/>
          <w:szCs w:val="19"/>
        </w:rPr>
        <w:t>In de 8</w:t>
      </w:r>
      <w:r w:rsidRPr="00E857A8">
        <w:rPr>
          <w:sz w:val="19"/>
          <w:szCs w:val="19"/>
          <w:vertAlign w:val="superscript"/>
        </w:rPr>
        <w:t>e</w:t>
      </w:r>
      <w:r>
        <w:rPr>
          <w:sz w:val="19"/>
          <w:szCs w:val="19"/>
        </w:rPr>
        <w:t xml:space="preserve"> muur dans t/m tel 20 (</w:t>
      </w:r>
      <w:r w:rsidR="00AA3A0C">
        <w:rPr>
          <w:sz w:val="19"/>
          <w:szCs w:val="19"/>
        </w:rPr>
        <w:t>tel 4 van 3</w:t>
      </w:r>
      <w:r w:rsidR="00AA3A0C" w:rsidRPr="00AA3A0C">
        <w:rPr>
          <w:sz w:val="19"/>
          <w:szCs w:val="19"/>
          <w:vertAlign w:val="superscript"/>
        </w:rPr>
        <w:t>e</w:t>
      </w:r>
      <w:r w:rsidR="00AA3A0C">
        <w:rPr>
          <w:sz w:val="19"/>
          <w:szCs w:val="19"/>
        </w:rPr>
        <w:t xml:space="preserve"> blokje). Dans dan i.p.v. de </w:t>
      </w:r>
      <w:proofErr w:type="spellStart"/>
      <w:r w:rsidR="00AA3A0C">
        <w:rPr>
          <w:sz w:val="19"/>
          <w:szCs w:val="19"/>
        </w:rPr>
        <w:t>chassé</w:t>
      </w:r>
      <w:proofErr w:type="spellEnd"/>
      <w:r w:rsidR="00AA3A0C">
        <w:rPr>
          <w:sz w:val="19"/>
          <w:szCs w:val="19"/>
        </w:rPr>
        <w:t xml:space="preserve"> een </w:t>
      </w:r>
      <w:proofErr w:type="spellStart"/>
      <w:r w:rsidR="00AA3A0C">
        <w:rPr>
          <w:sz w:val="19"/>
          <w:szCs w:val="19"/>
        </w:rPr>
        <w:t>chassé</w:t>
      </w:r>
      <w:proofErr w:type="spellEnd"/>
      <w:r w:rsidR="00AA3A0C">
        <w:rPr>
          <w:sz w:val="19"/>
          <w:szCs w:val="19"/>
        </w:rPr>
        <w:t xml:space="preserve"> met ¼ draai </w:t>
      </w:r>
      <w:proofErr w:type="spellStart"/>
      <w:r w:rsidR="00AA3A0C">
        <w:rPr>
          <w:sz w:val="19"/>
          <w:szCs w:val="19"/>
        </w:rPr>
        <w:t>rechtsom.Je</w:t>
      </w:r>
      <w:proofErr w:type="spellEnd"/>
      <w:r w:rsidR="00AA3A0C">
        <w:rPr>
          <w:sz w:val="19"/>
          <w:szCs w:val="19"/>
        </w:rPr>
        <w:t xml:space="preserve"> eindigt dan op </w:t>
      </w:r>
      <w:r w:rsidR="00AA3A0C">
        <w:rPr>
          <w:sz w:val="19"/>
          <w:szCs w:val="19"/>
        </w:rPr>
        <w:sym w:font="Wingdings" w:char="F0C2"/>
      </w:r>
      <w:r w:rsidR="00AA3A0C">
        <w:rPr>
          <w:sz w:val="19"/>
          <w:szCs w:val="19"/>
        </w:rPr>
        <w:t xml:space="preserve"> </w:t>
      </w:r>
      <w:r w:rsidR="00AA3A0C">
        <w:rPr>
          <w:b/>
          <w:sz w:val="19"/>
          <w:szCs w:val="19"/>
        </w:rPr>
        <w:t>12.</w:t>
      </w:r>
    </w:p>
    <w:p w14:paraId="124C6380" w14:textId="77777777" w:rsidR="00E857A8" w:rsidRPr="00E857A8" w:rsidRDefault="00AA3A0C" w:rsidP="003B0C65">
      <w:pPr>
        <w:tabs>
          <w:tab w:val="left" w:pos="357"/>
          <w:tab w:val="left" w:pos="902"/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1791DFB9" w14:textId="77777777" w:rsidR="004C601C" w:rsidRPr="00F203F3" w:rsidRDefault="004C601C" w:rsidP="003B0C65">
      <w:pPr>
        <w:tabs>
          <w:tab w:val="left" w:pos="357"/>
          <w:tab w:val="left" w:pos="902"/>
          <w:tab w:val="left" w:pos="3600"/>
        </w:tabs>
        <w:rPr>
          <w:i/>
          <w:sz w:val="19"/>
          <w:szCs w:val="19"/>
        </w:rPr>
      </w:pPr>
      <w:r w:rsidRPr="00F203F3">
        <w:rPr>
          <w:i/>
          <w:sz w:val="19"/>
          <w:szCs w:val="19"/>
        </w:rPr>
        <w:t>Veel plezier!</w:t>
      </w:r>
    </w:p>
    <w:p w14:paraId="524074DA" w14:textId="77777777" w:rsidR="004C601C" w:rsidRPr="00F203F3" w:rsidRDefault="004C601C" w:rsidP="003B0C65">
      <w:pPr>
        <w:tabs>
          <w:tab w:val="left" w:pos="357"/>
          <w:tab w:val="left" w:pos="902"/>
          <w:tab w:val="left" w:pos="3600"/>
        </w:tabs>
        <w:rPr>
          <w:i/>
          <w:sz w:val="19"/>
          <w:szCs w:val="19"/>
        </w:rPr>
      </w:pPr>
    </w:p>
    <w:sectPr w:rsidR="004C601C" w:rsidRPr="00F203F3" w:rsidSect="004C601C">
      <w:type w:val="continuous"/>
      <w:pgSz w:w="11906" w:h="16838"/>
      <w:pgMar w:top="485" w:right="1417" w:bottom="1258" w:left="1417" w:header="360" w:footer="927" w:gutter="0"/>
      <w:cols w:num="2" w:space="708" w:equalWidth="0">
        <w:col w:w="4679" w:space="211"/>
        <w:col w:w="418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B1A91" w14:textId="77777777" w:rsidR="007B6163" w:rsidRDefault="007B6163">
      <w:r>
        <w:separator/>
      </w:r>
    </w:p>
  </w:endnote>
  <w:endnote w:type="continuationSeparator" w:id="0">
    <w:p w14:paraId="394EF40F" w14:textId="77777777" w:rsidR="007B6163" w:rsidRDefault="007B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65457" w14:textId="77777777" w:rsidR="007243C2" w:rsidRDefault="00792A02" w:rsidP="00437A8E">
    <w:pPr>
      <w:widowControl w:val="0"/>
      <w:jc w:val="center"/>
      <w:rPr>
        <w:rFonts w:ascii="Book Antiqua" w:hAnsi="Book Antiqua"/>
        <w:b/>
        <w:color w:val="458A00"/>
      </w:rPr>
    </w:pPr>
    <w:r>
      <w:rPr>
        <w:noProof/>
      </w:rPr>
      <w:drawing>
        <wp:anchor distT="36576" distB="36576" distL="36576" distR="36576" simplePos="0" relativeHeight="251656704" behindDoc="0" locked="0" layoutInCell="1" allowOverlap="1" wp14:anchorId="6AB63CAD" wp14:editId="6C42BAFF">
          <wp:simplePos x="0" y="0"/>
          <wp:positionH relativeFrom="column">
            <wp:posOffset>3429000</wp:posOffset>
          </wp:positionH>
          <wp:positionV relativeFrom="paragraph">
            <wp:posOffset>-210820</wp:posOffset>
          </wp:positionV>
          <wp:extent cx="424815" cy="521335"/>
          <wp:effectExtent l="19050" t="0" r="0" b="0"/>
          <wp:wrapNone/>
          <wp:docPr id="2" name="Afbeelding 2" descr="danspa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nspaa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52133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57728" behindDoc="0" locked="0" layoutInCell="1" allowOverlap="1" wp14:anchorId="570CB608" wp14:editId="1DB0323E">
          <wp:simplePos x="0" y="0"/>
          <wp:positionH relativeFrom="column">
            <wp:posOffset>1728470</wp:posOffset>
          </wp:positionH>
          <wp:positionV relativeFrom="paragraph">
            <wp:posOffset>6768465</wp:posOffset>
          </wp:positionV>
          <wp:extent cx="704215" cy="864235"/>
          <wp:effectExtent l="19050" t="0" r="0" b="0"/>
          <wp:wrapNone/>
          <wp:docPr id="3" name="Afbeelding 3" descr="danspa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spaa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6423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proofErr w:type="spellStart"/>
    <w:r w:rsidR="00437A8E" w:rsidRPr="00437A8E">
      <w:rPr>
        <w:rFonts w:ascii="Book Antiqua" w:hAnsi="Book Antiqua"/>
        <w:b/>
        <w:color w:val="458A00"/>
      </w:rPr>
      <w:t>Kyle</w:t>
    </w:r>
    <w:r w:rsidR="00437A8E">
      <w:rPr>
        <w:rFonts w:ascii="Book Antiqua" w:hAnsi="Book Antiqua"/>
        <w:b/>
        <w:color w:val="458A00"/>
      </w:rPr>
      <w:t>’</w:t>
    </w:r>
    <w:r w:rsidR="00437A8E" w:rsidRPr="00437A8E">
      <w:rPr>
        <w:rFonts w:ascii="Book Antiqua" w:hAnsi="Book Antiqua"/>
        <w:b/>
        <w:color w:val="458A00"/>
      </w:rPr>
      <w:t>s</w:t>
    </w:r>
    <w:proofErr w:type="spellEnd"/>
    <w:r w:rsidR="00437A8E" w:rsidRPr="00437A8E">
      <w:rPr>
        <w:rFonts w:ascii="Book Antiqua" w:hAnsi="Book Antiqua"/>
        <w:b/>
        <w:color w:val="458A00"/>
      </w:rPr>
      <w:t xml:space="preserve"> </w:t>
    </w:r>
    <w:proofErr w:type="spellStart"/>
    <w:r w:rsidR="00437A8E" w:rsidRPr="00437A8E">
      <w:rPr>
        <w:rFonts w:ascii="Book Antiqua" w:hAnsi="Book Antiqua"/>
        <w:b/>
        <w:color w:val="458A00"/>
      </w:rPr>
      <w:t>posse</w:t>
    </w:r>
    <w:proofErr w:type="spellEnd"/>
  </w:p>
  <w:p w14:paraId="13BE8964" w14:textId="77777777" w:rsidR="00437A8E" w:rsidRPr="00437A8E" w:rsidRDefault="00792A02" w:rsidP="00437A8E">
    <w:pPr>
      <w:widowControl w:val="0"/>
      <w:jc w:val="center"/>
      <w:rPr>
        <w:rFonts w:ascii="Book Antiqua" w:hAnsi="Book Antiqua"/>
        <w:b/>
        <w:color w:val="458A00"/>
        <w:sz w:val="16"/>
        <w:szCs w:val="16"/>
      </w:rPr>
    </w:pPr>
    <w:r>
      <w:rPr>
        <w:noProof/>
      </w:rPr>
      <w:drawing>
        <wp:anchor distT="36576" distB="36576" distL="36576" distR="36576" simplePos="0" relativeHeight="251658752" behindDoc="0" locked="0" layoutInCell="1" allowOverlap="1" wp14:anchorId="0B842621" wp14:editId="67B77CE7">
          <wp:simplePos x="0" y="0"/>
          <wp:positionH relativeFrom="column">
            <wp:posOffset>1728470</wp:posOffset>
          </wp:positionH>
          <wp:positionV relativeFrom="paragraph">
            <wp:posOffset>6768465</wp:posOffset>
          </wp:positionV>
          <wp:extent cx="704215" cy="864235"/>
          <wp:effectExtent l="19050" t="0" r="0" b="0"/>
          <wp:wrapNone/>
          <wp:docPr id="4" name="Afbeelding 4" descr="danspa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anspaa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6423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Book Antiqua" w:hAnsi="Book Antiqua"/>
        <w:b/>
        <w:color w:val="458A00"/>
        <w:sz w:val="16"/>
        <w:szCs w:val="16"/>
      </w:rPr>
      <w:t>Borger-Odoorn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AA21C" w14:textId="77777777" w:rsidR="007B6163" w:rsidRDefault="007B6163">
      <w:r>
        <w:separator/>
      </w:r>
    </w:p>
  </w:footnote>
  <w:footnote w:type="continuationSeparator" w:id="0">
    <w:p w14:paraId="4835374A" w14:textId="77777777" w:rsidR="007B6163" w:rsidRDefault="007B6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01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63"/>
    <w:rsid w:val="00044290"/>
    <w:rsid w:val="00062D01"/>
    <w:rsid w:val="00077F4A"/>
    <w:rsid w:val="00097405"/>
    <w:rsid w:val="000F1258"/>
    <w:rsid w:val="00111EE9"/>
    <w:rsid w:val="001260C0"/>
    <w:rsid w:val="00162AA9"/>
    <w:rsid w:val="00163885"/>
    <w:rsid w:val="00225CC3"/>
    <w:rsid w:val="00251DD6"/>
    <w:rsid w:val="00261129"/>
    <w:rsid w:val="002B13D3"/>
    <w:rsid w:val="003B0C65"/>
    <w:rsid w:val="003C542A"/>
    <w:rsid w:val="00437A8E"/>
    <w:rsid w:val="004526AE"/>
    <w:rsid w:val="00461F19"/>
    <w:rsid w:val="00466886"/>
    <w:rsid w:val="00493ABC"/>
    <w:rsid w:val="004C601C"/>
    <w:rsid w:val="00506F44"/>
    <w:rsid w:val="00526568"/>
    <w:rsid w:val="00553C69"/>
    <w:rsid w:val="00586421"/>
    <w:rsid w:val="0058718A"/>
    <w:rsid w:val="00605AC8"/>
    <w:rsid w:val="00631825"/>
    <w:rsid w:val="00647AA1"/>
    <w:rsid w:val="00655C46"/>
    <w:rsid w:val="00656874"/>
    <w:rsid w:val="006B46C4"/>
    <w:rsid w:val="006E5311"/>
    <w:rsid w:val="007009A3"/>
    <w:rsid w:val="007243C2"/>
    <w:rsid w:val="00792A02"/>
    <w:rsid w:val="007B6163"/>
    <w:rsid w:val="007C5DF0"/>
    <w:rsid w:val="00880712"/>
    <w:rsid w:val="008F3BC9"/>
    <w:rsid w:val="00902743"/>
    <w:rsid w:val="00915B4F"/>
    <w:rsid w:val="00973245"/>
    <w:rsid w:val="00985393"/>
    <w:rsid w:val="009D6396"/>
    <w:rsid w:val="009E41F3"/>
    <w:rsid w:val="009E5439"/>
    <w:rsid w:val="00A23945"/>
    <w:rsid w:val="00A26AA9"/>
    <w:rsid w:val="00A545B1"/>
    <w:rsid w:val="00AA3A0C"/>
    <w:rsid w:val="00AD7F6E"/>
    <w:rsid w:val="00C07158"/>
    <w:rsid w:val="00C33711"/>
    <w:rsid w:val="00CE5E79"/>
    <w:rsid w:val="00D93A24"/>
    <w:rsid w:val="00DF5375"/>
    <w:rsid w:val="00E81232"/>
    <w:rsid w:val="00E83929"/>
    <w:rsid w:val="00E857A8"/>
    <w:rsid w:val="00EA04AA"/>
    <w:rsid w:val="00F0658E"/>
    <w:rsid w:val="00F13DD5"/>
    <w:rsid w:val="00F203F3"/>
    <w:rsid w:val="00F2354A"/>
    <w:rsid w:val="00F25F3F"/>
    <w:rsid w:val="00FD6D68"/>
    <w:rsid w:val="00FE73B4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8E2E87"/>
  <w15:docId w15:val="{156AB595-8E83-432E-AC7D-AAD815AD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3BC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8123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81232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D6D6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437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.Klomp\Documents\Aangepaste%20Office-sjablonen\Dansbeschrijving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Dansbeschrijving</Template>
  <TotalTime>25</TotalTime>
  <Pages>1</Pages>
  <Words>335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Klomp, Yvonne</dc:creator>
  <cp:lastModifiedBy>Yvonne van der Pal</cp:lastModifiedBy>
  <cp:revision>1</cp:revision>
  <cp:lastPrinted>2005-04-20T16:58:00Z</cp:lastPrinted>
  <dcterms:created xsi:type="dcterms:W3CDTF">2015-04-21T05:56:00Z</dcterms:created>
  <dcterms:modified xsi:type="dcterms:W3CDTF">2015-04-21T06:22:00Z</dcterms:modified>
</cp:coreProperties>
</file>