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2E" w:rsidRDefault="0059362E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 xml:space="preserve">Caballero </w:t>
      </w:r>
    </w:p>
    <w:p w:rsidR="00586421" w:rsidRPr="002B13D3" w:rsidRDefault="0059362E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72"/>
          <w:szCs w:val="72"/>
        </w:rPr>
      </w:pPr>
      <w:r w:rsidRPr="0059362E">
        <w:rPr>
          <w:rFonts w:ascii="Book Antiqua" w:hAnsi="Book Antiqua"/>
          <w:b/>
          <w:sz w:val="40"/>
          <w:szCs w:val="40"/>
        </w:rPr>
        <w:t>(A Spanish gentleman)</w:t>
      </w:r>
    </w:p>
    <w:p w:rsidR="00586421" w:rsidRPr="00973245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proofErr w:type="spellStart"/>
      <w:r w:rsidRPr="00973245">
        <w:rPr>
          <w:sz w:val="20"/>
          <w:szCs w:val="20"/>
          <w:lang w:val="en-US"/>
        </w:rPr>
        <w:t>Choreograaf</w:t>
      </w:r>
      <w:proofErr w:type="spellEnd"/>
      <w:r w:rsidRPr="00973245">
        <w:rPr>
          <w:sz w:val="20"/>
          <w:szCs w:val="20"/>
          <w:lang w:val="en-US"/>
        </w:rPr>
        <w:tab/>
        <w:t xml:space="preserve">: </w:t>
      </w:r>
      <w:r w:rsidR="0059362E">
        <w:rPr>
          <w:sz w:val="20"/>
          <w:szCs w:val="20"/>
          <w:lang w:val="en-US"/>
        </w:rPr>
        <w:t xml:space="preserve">Ira </w:t>
      </w:r>
      <w:proofErr w:type="spellStart"/>
      <w:r w:rsidR="0059362E">
        <w:rPr>
          <w:sz w:val="20"/>
          <w:szCs w:val="20"/>
          <w:lang w:val="en-US"/>
        </w:rPr>
        <w:t>Weisburd</w:t>
      </w:r>
      <w:proofErr w:type="spellEnd"/>
    </w:p>
    <w:p w:rsidR="00586421" w:rsidRPr="00973245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73245">
        <w:rPr>
          <w:sz w:val="20"/>
          <w:szCs w:val="20"/>
          <w:lang w:val="en-US"/>
        </w:rPr>
        <w:t xml:space="preserve">Type </w:t>
      </w:r>
      <w:proofErr w:type="spellStart"/>
      <w:r w:rsidRPr="00973245">
        <w:rPr>
          <w:sz w:val="20"/>
          <w:szCs w:val="20"/>
          <w:lang w:val="en-US"/>
        </w:rPr>
        <w:t>dans</w:t>
      </w:r>
      <w:proofErr w:type="spellEnd"/>
      <w:r w:rsidRPr="00973245">
        <w:rPr>
          <w:sz w:val="20"/>
          <w:szCs w:val="20"/>
          <w:lang w:val="en-US"/>
        </w:rPr>
        <w:tab/>
        <w:t xml:space="preserve">: </w:t>
      </w:r>
      <w:r w:rsidR="0059362E">
        <w:rPr>
          <w:sz w:val="20"/>
          <w:szCs w:val="20"/>
          <w:lang w:val="en-US"/>
        </w:rPr>
        <w:t>4-wall line dance</w:t>
      </w:r>
    </w:p>
    <w:p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80712">
        <w:rPr>
          <w:sz w:val="20"/>
          <w:szCs w:val="20"/>
        </w:rPr>
        <w:t>Niveau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proofErr w:type="spellStart"/>
      <w:r w:rsidR="0059362E">
        <w:rPr>
          <w:sz w:val="20"/>
          <w:szCs w:val="20"/>
        </w:rPr>
        <w:t>intermediate</w:t>
      </w:r>
      <w:proofErr w:type="spellEnd"/>
    </w:p>
    <w:p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80712">
        <w:rPr>
          <w:sz w:val="20"/>
          <w:szCs w:val="20"/>
        </w:rPr>
        <w:t>Tellen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59362E">
        <w:rPr>
          <w:sz w:val="20"/>
          <w:szCs w:val="20"/>
        </w:rPr>
        <w:t>64</w:t>
      </w:r>
    </w:p>
    <w:p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Tempo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59362E">
        <w:rPr>
          <w:sz w:val="20"/>
          <w:szCs w:val="20"/>
        </w:rPr>
        <w:t xml:space="preserve">117 </w:t>
      </w:r>
      <w:proofErr w:type="spellStart"/>
      <w:r w:rsidR="0059362E">
        <w:rPr>
          <w:sz w:val="20"/>
          <w:szCs w:val="20"/>
        </w:rPr>
        <w:t>bpm</w:t>
      </w:r>
      <w:proofErr w:type="spellEnd"/>
    </w:p>
    <w:p w:rsidR="00586421" w:rsidRPr="0059362E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25F3F">
        <w:rPr>
          <w:sz w:val="20"/>
          <w:szCs w:val="20"/>
        </w:rPr>
        <w:t>Muziek</w:t>
      </w:r>
      <w:r w:rsidRPr="00973245">
        <w:rPr>
          <w:sz w:val="20"/>
          <w:szCs w:val="20"/>
        </w:rPr>
        <w:tab/>
        <w:t>:</w:t>
      </w:r>
      <w:r w:rsidR="0059362E">
        <w:rPr>
          <w:i/>
          <w:sz w:val="20"/>
          <w:szCs w:val="20"/>
        </w:rPr>
        <w:t xml:space="preserve"> </w:t>
      </w:r>
      <w:proofErr w:type="spellStart"/>
      <w:r w:rsidR="0059362E">
        <w:rPr>
          <w:i/>
          <w:sz w:val="20"/>
          <w:szCs w:val="20"/>
        </w:rPr>
        <w:t>Caballero,</w:t>
      </w:r>
      <w:r w:rsidR="0059362E">
        <w:rPr>
          <w:sz w:val="20"/>
          <w:szCs w:val="20"/>
        </w:rPr>
        <w:t>Orchestra</w:t>
      </w:r>
      <w:proofErr w:type="spellEnd"/>
      <w:r w:rsidR="0059362E">
        <w:rPr>
          <w:sz w:val="20"/>
          <w:szCs w:val="20"/>
        </w:rPr>
        <w:t xml:space="preserve"> Mario </w:t>
      </w:r>
      <w:proofErr w:type="spellStart"/>
      <w:r w:rsidR="0059362E">
        <w:rPr>
          <w:sz w:val="20"/>
          <w:szCs w:val="20"/>
        </w:rPr>
        <w:t>Riccardi</w:t>
      </w:r>
      <w:proofErr w:type="spellEnd"/>
      <w:r w:rsidR="0059362E">
        <w:rPr>
          <w:sz w:val="20"/>
          <w:szCs w:val="20"/>
        </w:rPr>
        <w:t xml:space="preserve"> (CD: La </w:t>
      </w:r>
      <w:proofErr w:type="spellStart"/>
      <w:r w:rsidR="0059362E">
        <w:rPr>
          <w:sz w:val="20"/>
          <w:szCs w:val="20"/>
        </w:rPr>
        <w:t>Barca</w:t>
      </w:r>
      <w:proofErr w:type="spellEnd"/>
      <w:r w:rsidR="0059362E">
        <w:rPr>
          <w:sz w:val="20"/>
          <w:szCs w:val="20"/>
        </w:rPr>
        <w:t>)</w:t>
      </w:r>
    </w:p>
    <w:p w:rsidR="00062D01" w:rsidRDefault="00586421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  <w:sectPr w:rsidR="00062D01" w:rsidSect="00586421">
          <w:footerReference w:type="default" r:id="rId6"/>
          <w:pgSz w:w="11906" w:h="16838"/>
          <w:pgMar w:top="485" w:right="1417" w:bottom="1417" w:left="1417" w:header="360" w:footer="927" w:gutter="0"/>
          <w:cols w:space="708"/>
          <w:docGrid w:linePitch="360"/>
        </w:sectPr>
      </w:pPr>
      <w:r w:rsidRPr="00973245">
        <w:rPr>
          <w:sz w:val="20"/>
          <w:szCs w:val="20"/>
        </w:rPr>
        <w:t>Bron</w:t>
      </w:r>
      <w:r w:rsidRPr="00973245">
        <w:rPr>
          <w:sz w:val="20"/>
          <w:szCs w:val="20"/>
        </w:rPr>
        <w:tab/>
        <w:t xml:space="preserve">: </w:t>
      </w:r>
    </w:p>
    <w:p w:rsidR="004C601C" w:rsidRDefault="004C601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553C69" w:rsidRDefault="00973245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Intro</w:t>
      </w:r>
      <w:r w:rsidR="0059362E">
        <w:rPr>
          <w:sz w:val="20"/>
          <w:szCs w:val="20"/>
        </w:rPr>
        <w:t xml:space="preserve"> 32 tellen</w:t>
      </w:r>
      <w:r>
        <w:rPr>
          <w:sz w:val="20"/>
          <w:szCs w:val="20"/>
        </w:rPr>
        <w:t>.</w:t>
      </w:r>
    </w:p>
    <w:p w:rsidR="00973245" w:rsidRDefault="00973245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4C601C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RUMBA BOX, SIDE, TOGETHER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voor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rechts opzij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naast RV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achter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naast LV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C2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STEP L, HOLD, CROSS ROCK, RECOVER, CROSS, HOLD, PIVOT ¼ TURN 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rock gekruist voor LV</w:t>
      </w:r>
    </w:p>
    <w:p w:rsidR="0059362E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gewicht terug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voor LV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R+L</w:t>
      </w:r>
      <w:r>
        <w:rPr>
          <w:sz w:val="20"/>
          <w:szCs w:val="20"/>
        </w:rPr>
        <w:tab/>
        <w:t>draai ¼ rechtsom, gewicht op RV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B9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STEP L FWD, HOLD, FWD LOCK STEP, HOLD, PIVOT ¼ TURN 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voor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voor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achter RV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voor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voor</w:t>
      </w:r>
    </w:p>
    <w:p w:rsidR="0059362E" w:rsidRDefault="0059362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L+R</w:t>
      </w:r>
      <w:r>
        <w:rPr>
          <w:sz w:val="20"/>
          <w:szCs w:val="20"/>
        </w:rPr>
        <w:tab/>
      </w:r>
      <w:r w:rsidR="00F30C0F">
        <w:rPr>
          <w:sz w:val="20"/>
          <w:szCs w:val="20"/>
        </w:rPr>
        <w:t>draai ¼ rechtsom</w:t>
      </w:r>
      <w:r w:rsidR="00F30C0F">
        <w:rPr>
          <w:sz w:val="20"/>
          <w:szCs w:val="20"/>
        </w:rPr>
        <w:tab/>
      </w:r>
      <w:r w:rsidR="00F30C0F">
        <w:rPr>
          <w:sz w:val="20"/>
          <w:szCs w:val="20"/>
        </w:rPr>
        <w:sym w:font="Wingdings" w:char="F0BC"/>
      </w:r>
      <w:r w:rsidR="00F30C0F">
        <w:rPr>
          <w:sz w:val="20"/>
          <w:szCs w:val="20"/>
        </w:rPr>
        <w:t xml:space="preserve"> </w:t>
      </w:r>
      <w:r w:rsidR="00F30C0F">
        <w:rPr>
          <w:b/>
          <w:sz w:val="20"/>
          <w:szCs w:val="20"/>
        </w:rPr>
        <w:t>6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CIRCLE WEAVE: CROSS, SIDE, BEHIND, SWEEP, BEHIND, SIDE, CROSS, POINT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voor RV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rechts opzij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achter RV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sweep</w:t>
      </w:r>
      <w:proofErr w:type="spellEnd"/>
      <w:r>
        <w:rPr>
          <w:sz w:val="20"/>
          <w:szCs w:val="20"/>
        </w:rPr>
        <w:t xml:space="preserve"> naar achter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achter LV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voor LV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tik teen links opzij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BC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</w:p>
    <w:p w:rsidR="00493992" w:rsidRPr="00493992" w:rsidRDefault="00493992" w:rsidP="003B0C65">
      <w:pPr>
        <w:tabs>
          <w:tab w:val="left" w:pos="357"/>
          <w:tab w:val="left" w:pos="902"/>
          <w:tab w:val="left" w:pos="36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 Hier de herstart in de 3</w:t>
      </w:r>
      <w:r w:rsidRPr="00493992">
        <w:rPr>
          <w:i/>
          <w:sz w:val="20"/>
          <w:szCs w:val="20"/>
          <w:vertAlign w:val="superscript"/>
        </w:rPr>
        <w:t>e</w:t>
      </w:r>
      <w:r>
        <w:rPr>
          <w:i/>
          <w:sz w:val="20"/>
          <w:szCs w:val="20"/>
        </w:rPr>
        <w:t xml:space="preserve"> muur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CROSS, POINT, CROSS, POINT, JAZZ BOX CROSS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voor RV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tik teen rechts opzij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voor LV</w:t>
      </w:r>
      <w:r>
        <w:rPr>
          <w:sz w:val="20"/>
          <w:szCs w:val="20"/>
        </w:rPr>
        <w:br/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tik teen links opzij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voor RV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achter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voor LV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BC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NIGHTCLUB TWO STEP L, STEP ¼ TURN R, HOLD, SWAY L, SWAY R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rock achter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gewicht terug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draai ¼ rechtsom en stap voor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duw heupen naar links</w:t>
      </w:r>
    </w:p>
    <w:p w:rsidR="00F30C0F" w:rsidRDefault="00F30C0F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duw heupen naar rechts</w:t>
      </w:r>
      <w:r w:rsidR="00493992">
        <w:rPr>
          <w:sz w:val="20"/>
          <w:szCs w:val="20"/>
        </w:rPr>
        <w:tab/>
      </w:r>
      <w:r w:rsidR="00493992">
        <w:rPr>
          <w:sz w:val="20"/>
          <w:szCs w:val="20"/>
        </w:rPr>
        <w:sym w:font="Wingdings" w:char="F0B9"/>
      </w:r>
      <w:r w:rsidR="00493992">
        <w:rPr>
          <w:sz w:val="20"/>
          <w:szCs w:val="20"/>
        </w:rPr>
        <w:t xml:space="preserve"> </w:t>
      </w:r>
      <w:r w:rsidR="00493992">
        <w:rPr>
          <w:b/>
          <w:sz w:val="20"/>
          <w:szCs w:val="20"/>
        </w:rPr>
        <w:t>9</w:t>
      </w: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CROSS, POINT, CROSS, POINT, JAZZBOX CROSS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voor RV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tik teen rechts opzij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voor LV</w:t>
      </w:r>
      <w:r>
        <w:rPr>
          <w:sz w:val="20"/>
          <w:szCs w:val="20"/>
        </w:rPr>
        <w:br/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tik teen links opzij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voor RV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achter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C33711" w:rsidRDefault="00493992" w:rsidP="00493992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voor LV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B9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9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NIGHTCLUB TWO STEP L AND R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rock achter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gewicht terug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rechts opzij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rock achter</w:t>
      </w:r>
    </w:p>
    <w:p w:rsidR="00493992" w:rsidRP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gewicht terug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B9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9</w:t>
      </w:r>
    </w:p>
    <w:p w:rsidR="00493992" w:rsidRDefault="00493992" w:rsidP="00493992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4526AE" w:rsidRDefault="004C601C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BEGIN OPNIEUW</w:t>
      </w: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493992" w:rsidRDefault="00493992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RESTART</w:t>
      </w:r>
    </w:p>
    <w:p w:rsidR="00493992" w:rsidRPr="00493992" w:rsidRDefault="00493992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Dans de 3</w:t>
      </w:r>
      <w:r w:rsidRPr="00493992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muur t/m tel 32 (tel 8 van het 4</w:t>
      </w:r>
      <w:r w:rsidRPr="00493992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blok) en begin opnieuw </w:t>
      </w:r>
      <w:r>
        <w:rPr>
          <w:sz w:val="20"/>
          <w:szCs w:val="20"/>
        </w:rPr>
        <w:sym w:font="Wingdings" w:char="F0C2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</w:p>
    <w:p w:rsidR="004C601C" w:rsidRDefault="004C601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4C601C" w:rsidRPr="004C601C" w:rsidRDefault="004C601C" w:rsidP="003B0C65">
      <w:pPr>
        <w:tabs>
          <w:tab w:val="left" w:pos="357"/>
          <w:tab w:val="left" w:pos="902"/>
          <w:tab w:val="left" w:pos="3600"/>
        </w:tabs>
        <w:rPr>
          <w:i/>
          <w:sz w:val="20"/>
          <w:szCs w:val="20"/>
        </w:rPr>
      </w:pPr>
      <w:r w:rsidRPr="004C601C">
        <w:rPr>
          <w:i/>
          <w:sz w:val="20"/>
          <w:szCs w:val="20"/>
        </w:rPr>
        <w:t>Veel plezier!</w:t>
      </w:r>
      <w:bookmarkStart w:id="0" w:name="_GoBack"/>
      <w:bookmarkEnd w:id="0"/>
    </w:p>
    <w:sectPr w:rsidR="004C601C" w:rsidRPr="004C601C" w:rsidSect="004C601C">
      <w:type w:val="continuous"/>
      <w:pgSz w:w="11906" w:h="16838"/>
      <w:pgMar w:top="485" w:right="1417" w:bottom="1258" w:left="1417" w:header="360" w:footer="927" w:gutter="0"/>
      <w:cols w:num="2" w:space="708" w:equalWidth="0">
        <w:col w:w="4679" w:space="211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07" w:rsidRDefault="00310A07">
      <w:r>
        <w:separator/>
      </w:r>
    </w:p>
  </w:endnote>
  <w:endnote w:type="continuationSeparator" w:id="0">
    <w:p w:rsidR="00310A07" w:rsidRDefault="0031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C2" w:rsidRDefault="00792A02" w:rsidP="00437A8E">
    <w:pPr>
      <w:widowControl w:val="0"/>
      <w:jc w:val="center"/>
      <w:rPr>
        <w:rFonts w:ascii="Book Antiqua" w:hAnsi="Book Antiqua"/>
        <w:b/>
        <w:color w:val="458A00"/>
      </w:rPr>
    </w:pP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-172720</wp:posOffset>
          </wp:positionV>
          <wp:extent cx="424815" cy="521335"/>
          <wp:effectExtent l="19050" t="0" r="0" b="0"/>
          <wp:wrapNone/>
          <wp:docPr id="2" name="Afbeelding 2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5213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6768465</wp:posOffset>
          </wp:positionV>
          <wp:extent cx="704215" cy="864235"/>
          <wp:effectExtent l="19050" t="0" r="0" b="0"/>
          <wp:wrapNone/>
          <wp:docPr id="3" name="Afbeelding 3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642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proofErr w:type="spellStart"/>
    <w:r w:rsidR="00437A8E" w:rsidRPr="00437A8E">
      <w:rPr>
        <w:rFonts w:ascii="Book Antiqua" w:hAnsi="Book Antiqua"/>
        <w:b/>
        <w:color w:val="458A00"/>
      </w:rPr>
      <w:t>Kyle</w:t>
    </w:r>
    <w:r w:rsidR="00437A8E">
      <w:rPr>
        <w:rFonts w:ascii="Book Antiqua" w:hAnsi="Book Antiqua"/>
        <w:b/>
        <w:color w:val="458A00"/>
      </w:rPr>
      <w:t>’</w:t>
    </w:r>
    <w:r w:rsidR="00437A8E" w:rsidRPr="00437A8E">
      <w:rPr>
        <w:rFonts w:ascii="Book Antiqua" w:hAnsi="Book Antiqua"/>
        <w:b/>
        <w:color w:val="458A00"/>
      </w:rPr>
      <w:t>s</w:t>
    </w:r>
    <w:proofErr w:type="spellEnd"/>
    <w:r w:rsidR="00437A8E" w:rsidRPr="00437A8E">
      <w:rPr>
        <w:rFonts w:ascii="Book Antiqua" w:hAnsi="Book Antiqua"/>
        <w:b/>
        <w:color w:val="458A00"/>
      </w:rPr>
      <w:t xml:space="preserve"> </w:t>
    </w:r>
    <w:proofErr w:type="spellStart"/>
    <w:r w:rsidR="00437A8E" w:rsidRPr="00437A8E">
      <w:rPr>
        <w:rFonts w:ascii="Book Antiqua" w:hAnsi="Book Antiqua"/>
        <w:b/>
        <w:color w:val="458A00"/>
      </w:rPr>
      <w:t>posse</w:t>
    </w:r>
    <w:proofErr w:type="spellEnd"/>
  </w:p>
  <w:p w:rsidR="00437A8E" w:rsidRPr="00437A8E" w:rsidRDefault="00792A02" w:rsidP="00437A8E">
    <w:pPr>
      <w:widowControl w:val="0"/>
      <w:jc w:val="center"/>
      <w:rPr>
        <w:rFonts w:ascii="Book Antiqua" w:hAnsi="Book Antiqua"/>
        <w:b/>
        <w:color w:val="458A00"/>
        <w:sz w:val="16"/>
        <w:szCs w:val="16"/>
      </w:rPr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6768465</wp:posOffset>
          </wp:positionV>
          <wp:extent cx="704215" cy="864235"/>
          <wp:effectExtent l="19050" t="0" r="0" b="0"/>
          <wp:wrapNone/>
          <wp:docPr id="4" name="Afbeelding 4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642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Book Antiqua" w:hAnsi="Book Antiqua"/>
        <w:b/>
        <w:color w:val="458A00"/>
        <w:sz w:val="16"/>
        <w:szCs w:val="16"/>
      </w:rPr>
      <w:t>Borger-Odoorn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07" w:rsidRDefault="00310A07">
      <w:r>
        <w:separator/>
      </w:r>
    </w:p>
  </w:footnote>
  <w:footnote w:type="continuationSeparator" w:id="0">
    <w:p w:rsidR="00310A07" w:rsidRDefault="0031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E"/>
    <w:rsid w:val="00062D01"/>
    <w:rsid w:val="00077F4A"/>
    <w:rsid w:val="00097405"/>
    <w:rsid w:val="000F1258"/>
    <w:rsid w:val="00111EE9"/>
    <w:rsid w:val="00162AA9"/>
    <w:rsid w:val="00225CC3"/>
    <w:rsid w:val="00251DD6"/>
    <w:rsid w:val="00261129"/>
    <w:rsid w:val="002B13D3"/>
    <w:rsid w:val="00310A07"/>
    <w:rsid w:val="003B0C65"/>
    <w:rsid w:val="00437A8E"/>
    <w:rsid w:val="004526AE"/>
    <w:rsid w:val="00461F19"/>
    <w:rsid w:val="00466886"/>
    <w:rsid w:val="00493992"/>
    <w:rsid w:val="00493ABC"/>
    <w:rsid w:val="004C601C"/>
    <w:rsid w:val="00506F44"/>
    <w:rsid w:val="00553C69"/>
    <w:rsid w:val="00586421"/>
    <w:rsid w:val="0058718A"/>
    <w:rsid w:val="0059362E"/>
    <w:rsid w:val="00631825"/>
    <w:rsid w:val="00647AA1"/>
    <w:rsid w:val="00655C46"/>
    <w:rsid w:val="006B46C4"/>
    <w:rsid w:val="006E5311"/>
    <w:rsid w:val="007009A3"/>
    <w:rsid w:val="007243C2"/>
    <w:rsid w:val="00792A02"/>
    <w:rsid w:val="00880712"/>
    <w:rsid w:val="008F3BC9"/>
    <w:rsid w:val="00902743"/>
    <w:rsid w:val="00915B4F"/>
    <w:rsid w:val="00973245"/>
    <w:rsid w:val="009D6396"/>
    <w:rsid w:val="009E41F3"/>
    <w:rsid w:val="009E5439"/>
    <w:rsid w:val="00A23945"/>
    <w:rsid w:val="00A26AA9"/>
    <w:rsid w:val="00A545B1"/>
    <w:rsid w:val="00AD7F6E"/>
    <w:rsid w:val="00C07158"/>
    <w:rsid w:val="00C33711"/>
    <w:rsid w:val="00CE5E79"/>
    <w:rsid w:val="00DF5375"/>
    <w:rsid w:val="00E81232"/>
    <w:rsid w:val="00E83929"/>
    <w:rsid w:val="00EA04AA"/>
    <w:rsid w:val="00F0658E"/>
    <w:rsid w:val="00F13DD5"/>
    <w:rsid w:val="00F2354A"/>
    <w:rsid w:val="00F25F3F"/>
    <w:rsid w:val="00F30C0F"/>
    <w:rsid w:val="00FD6D68"/>
    <w:rsid w:val="00FE73B4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1FA1C3-DE7F-44C5-B636-A656E2A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3BC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812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123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D6D6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37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_000\Documents\Aangepaste%20Office-sjablonen\_Template%20dansbeschrijv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_Template dansbeschrijving</Template>
  <TotalTime>28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yvonn_000</dc:creator>
  <cp:lastModifiedBy>Yvonne van der Pal</cp:lastModifiedBy>
  <cp:revision>1</cp:revision>
  <cp:lastPrinted>2005-04-20T16:58:00Z</cp:lastPrinted>
  <dcterms:created xsi:type="dcterms:W3CDTF">2014-05-13T05:25:00Z</dcterms:created>
  <dcterms:modified xsi:type="dcterms:W3CDTF">2014-05-13T05:53:00Z</dcterms:modified>
</cp:coreProperties>
</file>